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4" w:rsidRDefault="008C36F4" w:rsidP="005E2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9.5pt" to="474pt,9.5pt"/>
        </w:pict>
      </w: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ЧЕТВЕТОЕ  ЗАСЕДАНИЕ</w:t>
      </w: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6F4" w:rsidRDefault="008C36F4" w:rsidP="001426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8C36F4" w:rsidRDefault="008C36F4" w:rsidP="005E23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36F4" w:rsidRPr="005E236B" w:rsidRDefault="008C36F4" w:rsidP="005E236B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5E236B">
        <w:rPr>
          <w:rFonts w:ascii="Times New Roman" w:hAnsi="Times New Roman" w:cs="Times New Roman"/>
          <w:b w:val="0"/>
          <w:sz w:val="28"/>
          <w:szCs w:val="28"/>
        </w:rPr>
        <w:t>от  28.12.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 года       </w:t>
      </w:r>
      <w:r w:rsidRPr="005E236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5E23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№ 13</w:t>
      </w:r>
    </w:p>
    <w:p w:rsidR="008C36F4" w:rsidRPr="00475ED7" w:rsidRDefault="008C36F4" w:rsidP="005E23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36F4" w:rsidRPr="00475ED7" w:rsidRDefault="008C36F4" w:rsidP="00233872">
      <w:pPr>
        <w:spacing w:after="0" w:line="240" w:lineRule="auto"/>
        <w:rPr>
          <w:rFonts w:ascii="Arial" w:hAnsi="Arial" w:cs="Arial"/>
          <w:b/>
          <w:sz w:val="12"/>
          <w:szCs w:val="12"/>
          <w:lang w:eastAsia="ru-RU"/>
        </w:rPr>
      </w:pPr>
    </w:p>
    <w:p w:rsidR="008C36F4" w:rsidRDefault="008C36F4" w:rsidP="00822A9D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bCs/>
          <w:sz w:val="28"/>
          <w:szCs w:val="28"/>
          <w:lang w:eastAsia="ru-RU"/>
        </w:rPr>
        <w:t xml:space="preserve">О соглашении </w:t>
      </w:r>
      <w:r w:rsidRPr="00475ED7">
        <w:rPr>
          <w:rFonts w:ascii="Times New Roman" w:hAnsi="Times New Roman"/>
          <w:sz w:val="28"/>
          <w:szCs w:val="28"/>
          <w:lang w:eastAsia="ru-RU"/>
        </w:rPr>
        <w:t>о взаимодействии по</w:t>
      </w:r>
    </w:p>
    <w:p w:rsidR="008C36F4" w:rsidRPr="008B4936" w:rsidRDefault="008C36F4" w:rsidP="008B4936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осуществлению функций </w:t>
      </w:r>
      <w:r w:rsidRPr="008B4936">
        <w:rPr>
          <w:rFonts w:ascii="Times New Roman" w:hAnsi="Times New Roman"/>
          <w:sz w:val="28"/>
          <w:szCs w:val="28"/>
          <w:lang w:eastAsia="ru-RU"/>
        </w:rPr>
        <w:t xml:space="preserve">на </w:t>
      </w:r>
    </w:p>
    <w:p w:rsidR="008C36F4" w:rsidRDefault="008C36F4" w:rsidP="008B4936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936">
        <w:rPr>
          <w:rFonts w:ascii="Times New Roman" w:hAnsi="Times New Roman"/>
          <w:sz w:val="28"/>
          <w:szCs w:val="28"/>
          <w:lang w:eastAsia="ru-RU"/>
        </w:rPr>
        <w:t xml:space="preserve">безвозмездной основе </w:t>
      </w:r>
      <w:r w:rsidRPr="00475ED7">
        <w:rPr>
          <w:rFonts w:ascii="Times New Roman" w:hAnsi="Times New Roman"/>
          <w:sz w:val="28"/>
          <w:szCs w:val="28"/>
          <w:lang w:eastAsia="ru-RU"/>
        </w:rPr>
        <w:t>по распоряжению</w:t>
      </w:r>
    </w:p>
    <w:p w:rsidR="008C36F4" w:rsidRDefault="008C36F4" w:rsidP="00822A9D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земельными участками, государственная </w:t>
      </w:r>
    </w:p>
    <w:p w:rsidR="008C36F4" w:rsidRDefault="008C36F4" w:rsidP="00822A9D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собственность на которые не разграничена,</w:t>
      </w:r>
    </w:p>
    <w:p w:rsidR="008C36F4" w:rsidRDefault="008C36F4" w:rsidP="00822A9D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расположенными на территории </w:t>
      </w:r>
    </w:p>
    <w:p w:rsidR="008C36F4" w:rsidRDefault="008C36F4" w:rsidP="00822A9D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Саринского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</w:p>
    <w:p w:rsidR="008C36F4" w:rsidRPr="00475ED7" w:rsidRDefault="008C36F4" w:rsidP="00822A9D">
      <w:pPr>
        <w:widowControl w:val="0"/>
        <w:snapToGrid w:val="0"/>
        <w:spacing w:after="0" w:line="240" w:lineRule="auto"/>
        <w:ind w:right="4252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Кунашакского района</w:t>
      </w:r>
    </w:p>
    <w:p w:rsidR="008C36F4" w:rsidRPr="00475ED7" w:rsidRDefault="008C36F4" w:rsidP="00233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C36F4" w:rsidRPr="00475ED7" w:rsidRDefault="008C36F4" w:rsidP="0014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D7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</w:t>
      </w:r>
      <w:r w:rsidRPr="00475ED7">
        <w:rPr>
          <w:rFonts w:ascii="Arial" w:hAnsi="Arial" w:cs="Arial"/>
          <w:sz w:val="20"/>
          <w:szCs w:val="20"/>
        </w:rPr>
        <w:t xml:space="preserve"> </w:t>
      </w:r>
      <w:r w:rsidRPr="00475ED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75ED7">
        <w:rPr>
          <w:rFonts w:ascii="Times New Roman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sz w:val="28"/>
          <w:szCs w:val="28"/>
        </w:rPr>
        <w:t>Саринского</w:t>
      </w:r>
      <w:r w:rsidRPr="00475ED7">
        <w:rPr>
          <w:rFonts w:ascii="Times New Roman" w:hAnsi="Times New Roman"/>
          <w:bCs/>
          <w:sz w:val="28"/>
          <w:szCs w:val="28"/>
        </w:rPr>
        <w:t xml:space="preserve"> сельского поселения Кунашакского района, Собрание депутатов </w:t>
      </w:r>
      <w:r>
        <w:rPr>
          <w:rFonts w:ascii="Times New Roman" w:hAnsi="Times New Roman"/>
          <w:bCs/>
          <w:sz w:val="28"/>
          <w:szCs w:val="28"/>
        </w:rPr>
        <w:t>Саринского</w:t>
      </w:r>
      <w:r w:rsidRPr="00475ED7">
        <w:rPr>
          <w:rFonts w:ascii="Times New Roman" w:hAnsi="Times New Roman"/>
          <w:bCs/>
          <w:sz w:val="28"/>
          <w:szCs w:val="28"/>
        </w:rPr>
        <w:t xml:space="preserve"> сельского поселения Кунашакского района;</w:t>
      </w:r>
    </w:p>
    <w:p w:rsidR="008C36F4" w:rsidRPr="00475ED7" w:rsidRDefault="008C36F4" w:rsidP="001426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ED7">
        <w:rPr>
          <w:rFonts w:ascii="Times New Roman" w:hAnsi="Times New Roman"/>
          <w:b/>
          <w:sz w:val="28"/>
          <w:szCs w:val="28"/>
        </w:rPr>
        <w:t>РЕШИЛ:</w:t>
      </w:r>
      <w:r w:rsidRPr="00475ED7">
        <w:rPr>
          <w:rFonts w:ascii="Times New Roman" w:hAnsi="Times New Roman"/>
          <w:b/>
          <w:sz w:val="28"/>
          <w:szCs w:val="28"/>
        </w:rPr>
        <w:tab/>
      </w:r>
    </w:p>
    <w:p w:rsidR="008C36F4" w:rsidRPr="00475ED7" w:rsidRDefault="008C36F4" w:rsidP="001426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1.Одобрить прилагаемое Соглашение о взаимодействии по осуществлению функций по распоряжению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Саринского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Кунашакского района.</w:t>
      </w:r>
    </w:p>
    <w:p w:rsidR="008C36F4" w:rsidRPr="00475ED7" w:rsidRDefault="008C36F4" w:rsidP="0014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475ED7">
        <w:rPr>
          <w:rFonts w:ascii="Times New Roman" w:hAnsi="Times New Roman"/>
          <w:sz w:val="28"/>
          <w:szCs w:val="28"/>
        </w:rPr>
        <w:t>Рекомендовать Администрации</w:t>
      </w:r>
      <w:r>
        <w:rPr>
          <w:rFonts w:ascii="Times New Roman" w:hAnsi="Times New Roman"/>
          <w:sz w:val="28"/>
          <w:szCs w:val="28"/>
        </w:rPr>
        <w:t xml:space="preserve"> Саринского </w:t>
      </w:r>
      <w:r w:rsidRPr="00475ED7">
        <w:rPr>
          <w:rFonts w:ascii="Times New Roman" w:hAnsi="Times New Roman"/>
          <w:sz w:val="28"/>
          <w:szCs w:val="28"/>
        </w:rPr>
        <w:t xml:space="preserve">сельского поселения Кунашакского района заключить по согласованию с Администрацией Кунашакского </w:t>
      </w:r>
      <w:r w:rsidRPr="00475ED7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475ED7">
        <w:rPr>
          <w:rFonts w:ascii="Times New Roman" w:hAnsi="Times New Roman"/>
          <w:sz w:val="28"/>
          <w:szCs w:val="28"/>
        </w:rPr>
        <w:t xml:space="preserve">Соглашение о взаимодействии по осуществлению функций </w:t>
      </w:r>
      <w:r w:rsidRPr="008B4936">
        <w:rPr>
          <w:rFonts w:ascii="Times New Roman" w:hAnsi="Times New Roman"/>
          <w:sz w:val="28"/>
          <w:szCs w:val="28"/>
        </w:rPr>
        <w:t xml:space="preserve">на безвозмездной основе </w:t>
      </w:r>
      <w:r w:rsidRPr="00475ED7">
        <w:rPr>
          <w:rFonts w:ascii="Times New Roman" w:hAnsi="Times New Roman"/>
          <w:sz w:val="28"/>
          <w:szCs w:val="28"/>
        </w:rPr>
        <w:t xml:space="preserve">по распоряжению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hAnsi="Times New Roman"/>
          <w:sz w:val="28"/>
          <w:szCs w:val="28"/>
        </w:rPr>
        <w:t>Саринского</w:t>
      </w:r>
      <w:r w:rsidRPr="00475ED7">
        <w:rPr>
          <w:rFonts w:ascii="Times New Roman" w:hAnsi="Times New Roman"/>
          <w:sz w:val="28"/>
          <w:szCs w:val="28"/>
        </w:rPr>
        <w:t xml:space="preserve"> сельского поселения Кунашакского района.</w:t>
      </w:r>
      <w:r w:rsidRPr="00475ED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p w:rsidR="008C36F4" w:rsidRPr="00475ED7" w:rsidRDefault="008C36F4" w:rsidP="00142640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475ED7">
        <w:rPr>
          <w:rFonts w:ascii="Times New Roman" w:hAnsi="Times New Roman"/>
          <w:sz w:val="28"/>
          <w:szCs w:val="28"/>
        </w:rPr>
        <w:t>3.</w:t>
      </w:r>
      <w:r w:rsidRPr="00475ED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официального опубликования   в средствах массовой информации.</w:t>
      </w:r>
    </w:p>
    <w:p w:rsidR="008C36F4" w:rsidRPr="00475ED7" w:rsidRDefault="008C36F4" w:rsidP="00142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4.</w:t>
      </w:r>
      <w:r w:rsidRPr="00475ED7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8C36F4" w:rsidRDefault="008C36F4" w:rsidP="0014264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C36F4" w:rsidRDefault="008C36F4" w:rsidP="0014264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C36F4" w:rsidRDefault="008C36F4" w:rsidP="00233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C36F4" w:rsidRDefault="008C36F4" w:rsidP="00233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75ED7">
        <w:rPr>
          <w:rFonts w:ascii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4"/>
          <w:lang w:eastAsia="ru-RU"/>
        </w:rPr>
        <w:t>Саринского</w:t>
      </w:r>
    </w:p>
    <w:p w:rsidR="008C36F4" w:rsidRDefault="008C36F4" w:rsidP="0023387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75ED7">
        <w:rPr>
          <w:rFonts w:ascii="Times New Roman" w:hAnsi="Times New Roman"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Г.Г. Ульмаскулова</w:t>
      </w:r>
    </w:p>
    <w:p w:rsidR="008C36F4" w:rsidRPr="00142640" w:rsidRDefault="008C36F4" w:rsidP="00142640">
      <w:pPr>
        <w:spacing w:after="0" w:line="324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264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142640">
        <w:rPr>
          <w:rFonts w:ascii="Times New Roman" w:hAnsi="Times New Roman"/>
          <w:sz w:val="28"/>
          <w:szCs w:val="28"/>
          <w:lang w:eastAsia="ru-RU"/>
        </w:rPr>
        <w:t xml:space="preserve">    Утверждено </w:t>
      </w:r>
    </w:p>
    <w:p w:rsidR="008C36F4" w:rsidRPr="00142640" w:rsidRDefault="008C36F4" w:rsidP="00142640">
      <w:pPr>
        <w:spacing w:after="0" w:line="324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264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42640">
        <w:rPr>
          <w:rFonts w:ascii="Times New Roman" w:hAnsi="Times New Roman"/>
          <w:sz w:val="28"/>
          <w:szCs w:val="28"/>
          <w:lang w:eastAsia="ru-RU"/>
        </w:rPr>
        <w:t xml:space="preserve">  Решением Совета депутатов </w:t>
      </w:r>
    </w:p>
    <w:p w:rsidR="008C36F4" w:rsidRPr="00142640" w:rsidRDefault="008C36F4" w:rsidP="00822A9D">
      <w:pPr>
        <w:spacing w:after="0" w:line="324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42640">
        <w:rPr>
          <w:rFonts w:ascii="Times New Roman" w:hAnsi="Times New Roman"/>
          <w:sz w:val="28"/>
          <w:szCs w:val="28"/>
          <w:lang w:eastAsia="ru-RU"/>
        </w:rPr>
        <w:t xml:space="preserve">Саринского сельского поселения </w:t>
      </w:r>
    </w:p>
    <w:p w:rsidR="008C36F4" w:rsidRPr="00142640" w:rsidRDefault="008C36F4" w:rsidP="00142640">
      <w:pPr>
        <w:spacing w:after="0" w:line="324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264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42640">
        <w:rPr>
          <w:rFonts w:ascii="Times New Roman" w:hAnsi="Times New Roman"/>
          <w:sz w:val="28"/>
          <w:szCs w:val="28"/>
          <w:lang w:eastAsia="ru-RU"/>
        </w:rPr>
        <w:t xml:space="preserve"> от 28.12.2015 г.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42640">
        <w:rPr>
          <w:rFonts w:ascii="Times New Roman" w:hAnsi="Times New Roman"/>
          <w:sz w:val="28"/>
          <w:szCs w:val="28"/>
          <w:lang w:eastAsia="ru-RU"/>
        </w:rPr>
        <w:t>№13</w:t>
      </w:r>
    </w:p>
    <w:p w:rsidR="008C36F4" w:rsidRDefault="008C36F4" w:rsidP="00233872">
      <w:pPr>
        <w:spacing w:after="0" w:line="324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6F4" w:rsidRPr="00475ED7" w:rsidRDefault="008C36F4" w:rsidP="00233872">
      <w:pPr>
        <w:spacing w:after="0" w:line="324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5ED7">
        <w:rPr>
          <w:rFonts w:ascii="Times New Roman" w:hAnsi="Times New Roman"/>
          <w:b/>
          <w:sz w:val="28"/>
          <w:szCs w:val="28"/>
          <w:lang w:eastAsia="ru-RU"/>
        </w:rPr>
        <w:t xml:space="preserve">СОГЛАШЕНИЕ </w:t>
      </w:r>
    </w:p>
    <w:p w:rsidR="008C36F4" w:rsidRPr="00475ED7" w:rsidRDefault="008C36F4" w:rsidP="00233872">
      <w:pPr>
        <w:spacing w:after="0" w:line="324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C36F4" w:rsidRPr="00475ED7" w:rsidRDefault="008C36F4" w:rsidP="0023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5ED7">
        <w:rPr>
          <w:rFonts w:ascii="Times New Roman" w:hAnsi="Times New Roman"/>
          <w:b/>
          <w:sz w:val="28"/>
          <w:szCs w:val="28"/>
          <w:lang w:eastAsia="ru-RU"/>
        </w:rPr>
        <w:t>о взаимодействии по осуществлению функций по распоряжению земельными участками, государственная собственность на которые</w:t>
      </w:r>
    </w:p>
    <w:p w:rsidR="008C36F4" w:rsidRPr="00475ED7" w:rsidRDefault="008C36F4" w:rsidP="0023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5ED7">
        <w:rPr>
          <w:rFonts w:ascii="Times New Roman" w:hAnsi="Times New Roman"/>
          <w:b/>
          <w:sz w:val="28"/>
          <w:szCs w:val="28"/>
          <w:lang w:eastAsia="ru-RU"/>
        </w:rPr>
        <w:t xml:space="preserve">не разграничена, расположенными на территории </w:t>
      </w:r>
    </w:p>
    <w:p w:rsidR="008C36F4" w:rsidRPr="00475ED7" w:rsidRDefault="008C36F4" w:rsidP="0023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Саринского </w:t>
      </w:r>
      <w:r w:rsidRPr="00475ED7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Кунашакского района </w:t>
      </w:r>
    </w:p>
    <w:p w:rsidR="008C36F4" w:rsidRPr="00475ED7" w:rsidRDefault="008C36F4" w:rsidP="002338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36F4" w:rsidRPr="00475ED7" w:rsidRDefault="008C36F4" w:rsidP="002338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475ED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Сары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«___»___________ 20___ г.</w:t>
      </w:r>
    </w:p>
    <w:p w:rsidR="008C36F4" w:rsidRPr="00475ED7" w:rsidRDefault="008C36F4" w:rsidP="0023387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36F4" w:rsidRPr="00475ED7" w:rsidRDefault="008C36F4" w:rsidP="002338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Саринского 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Кунашакского района именуемая в дальнейшем Администрация поселения, в лице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Саринского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Кунашакского района </w:t>
      </w:r>
      <w:r>
        <w:rPr>
          <w:rFonts w:ascii="Times New Roman" w:hAnsi="Times New Roman"/>
          <w:sz w:val="28"/>
          <w:szCs w:val="28"/>
          <w:lang w:eastAsia="ru-RU"/>
        </w:rPr>
        <w:t>Ульмаскуловой Гульбану Габидулловны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  <w:lang w:eastAsia="ru-RU"/>
        </w:rPr>
        <w:t>Саринского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Кунашакского района, с одной стороны, и Администрация Кунашакского района, именуемая в дальнейшем Администрация района, в лице Главы Администрации Кунашакского муниципального района Аминова Сибагатуллы  Нурулловича, действующего на основании Устава Кунашакского муниципального района, с другой стороны, вместе именуемые Стороны, на основании норм Гражданского кодекса Российской Федерации, заключили настоящее Соглашение о нижеследующем.</w:t>
      </w:r>
    </w:p>
    <w:p w:rsidR="008C36F4" w:rsidRPr="00475ED7" w:rsidRDefault="008C36F4" w:rsidP="0023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8C36F4" w:rsidRPr="00475ED7" w:rsidRDefault="008C36F4" w:rsidP="00233872">
      <w:pPr>
        <w:spacing w:after="244" w:line="2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5ED7">
        <w:rPr>
          <w:rFonts w:ascii="Times New Roman" w:hAnsi="Times New Roman"/>
          <w:b/>
          <w:sz w:val="28"/>
          <w:szCs w:val="28"/>
          <w:lang w:eastAsia="ru-RU"/>
        </w:rPr>
        <w:t>1. Предмет соглашения</w:t>
      </w:r>
    </w:p>
    <w:p w:rsidR="008C36F4" w:rsidRPr="00475ED7" w:rsidRDefault="008C36F4" w:rsidP="002338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1.1.Предметом настоящего Соглашения являются отношения, возникшие между сторонами, в части взаимодействия по осуществлению полномочий по распоряжению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Саринского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Кунашакского района (далее – функции) в соответствии с Федеральным законом от 25 октября 2001 года № 137-ФЗ «О введении в действие Земельного кодекса Российской Федерации».</w:t>
      </w:r>
    </w:p>
    <w:p w:rsidR="008C36F4" w:rsidRPr="00475ED7" w:rsidRDefault="008C36F4" w:rsidP="008B4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1.2.Администрация поселения передает, а Администрация района принимает на себя осуществление функций </w:t>
      </w:r>
      <w:r w:rsidRPr="008B4936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на основании доверенности по распоряжению расположенными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Саринского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Кунашакского района  земельными участками, государственная собственность на которые не разграничена, (далее – функции) в соответствии с пунктом 2 статьи 3³ Федерального закона от 25 октября 2001 года № 137-ФЗ «О введении в действие Земельного кодекса Российской Федерации».</w:t>
      </w:r>
    </w:p>
    <w:p w:rsidR="008C36F4" w:rsidRDefault="008C36F4" w:rsidP="0023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1.3.Передача функций не предполагает передачи соответствующих полномочий. </w:t>
      </w:r>
    </w:p>
    <w:p w:rsidR="008C36F4" w:rsidRPr="00475ED7" w:rsidRDefault="008C36F4" w:rsidP="0023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6F4" w:rsidRPr="00475ED7" w:rsidRDefault="008C36F4" w:rsidP="00233872">
      <w:pPr>
        <w:tabs>
          <w:tab w:val="left" w:pos="9967"/>
        </w:tabs>
        <w:spacing w:after="0" w:line="328" w:lineRule="exact"/>
        <w:ind w:left="20" w:right="20"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5ED7">
        <w:rPr>
          <w:rFonts w:ascii="Times New Roman" w:hAnsi="Times New Roman"/>
          <w:b/>
          <w:sz w:val="28"/>
          <w:szCs w:val="28"/>
          <w:lang w:eastAsia="ru-RU"/>
        </w:rPr>
        <w:t>2. Функции взаимодействия</w:t>
      </w:r>
    </w:p>
    <w:p w:rsidR="008C36F4" w:rsidRPr="00475ED7" w:rsidRDefault="008C36F4" w:rsidP="00233872">
      <w:pPr>
        <w:tabs>
          <w:tab w:val="left" w:pos="9967"/>
        </w:tabs>
        <w:spacing w:after="0" w:line="328" w:lineRule="exact"/>
        <w:ind w:left="20" w:right="20" w:firstLine="6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6F4" w:rsidRPr="00475ED7" w:rsidRDefault="008C36F4" w:rsidP="00822A9D">
      <w:pPr>
        <w:tabs>
          <w:tab w:val="left" w:pos="9967"/>
        </w:tabs>
        <w:spacing w:after="0" w:line="328" w:lineRule="exact"/>
        <w:ind w:left="20"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bookmark0"/>
      <w:r w:rsidRPr="00475ED7">
        <w:rPr>
          <w:rFonts w:ascii="Times New Roman" w:hAnsi="Times New Roman"/>
          <w:sz w:val="28"/>
          <w:szCs w:val="28"/>
          <w:lang w:eastAsia="ru-RU"/>
        </w:rPr>
        <w:t>2.1.Настоящим Соглашением от имени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Саринского </w:t>
      </w:r>
      <w:r w:rsidRPr="00475ED7">
        <w:rPr>
          <w:rFonts w:ascii="Times New Roman" w:hAnsi="Times New Roman"/>
          <w:sz w:val="28"/>
          <w:szCs w:val="28"/>
          <w:lang w:eastAsia="ru-RU"/>
        </w:rPr>
        <w:t>поселения Администрация района выполняет  следующие функции по распоряжению земельными участками, государственная собственность на которые не разграничена, расположенными на территории поселения:</w:t>
      </w:r>
    </w:p>
    <w:p w:rsidR="008C36F4" w:rsidRPr="00475ED7" w:rsidRDefault="008C36F4" w:rsidP="00822A9D">
      <w:pPr>
        <w:tabs>
          <w:tab w:val="left" w:pos="1456"/>
        </w:tabs>
        <w:spacing w:after="0" w:line="324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75ED7">
        <w:rPr>
          <w:rFonts w:ascii="Times New Roman" w:hAnsi="Times New Roman"/>
          <w:sz w:val="28"/>
          <w:szCs w:val="28"/>
          <w:lang w:eastAsia="ru-RU"/>
        </w:rPr>
        <w:t>2.1.1.Подготовка проектов решений Администрации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8C36F4" w:rsidRPr="00475ED7" w:rsidRDefault="008C36F4" w:rsidP="00822A9D">
      <w:pPr>
        <w:tabs>
          <w:tab w:val="left" w:pos="1413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hAnsi="Times New Roman"/>
          <w:sz w:val="28"/>
          <w:szCs w:val="28"/>
          <w:lang w:eastAsia="ru-RU"/>
        </w:rPr>
        <w:t>2.1.2.Подготовка проектов договоров аренды, купли-продажи, безвозмездного (срочного) пользования, ограниченного пользования (сервитута), соглашений о 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законодательством;</w:t>
      </w:r>
    </w:p>
    <w:p w:rsidR="008C36F4" w:rsidRPr="00475ED7" w:rsidRDefault="008C36F4" w:rsidP="00822A9D">
      <w:pPr>
        <w:tabs>
          <w:tab w:val="left" w:pos="1492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2.1.3.Подготовка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8C36F4" w:rsidRPr="00475ED7" w:rsidRDefault="008C36F4" w:rsidP="00822A9D">
      <w:pPr>
        <w:tabs>
          <w:tab w:val="left" w:pos="1528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2.1.4.Подготовка проектов решений (также договора мены) при обмене земельного участка, государственная собственность на которые не разграничена, на земельный участок, находящийся в частной собственности;</w:t>
      </w:r>
    </w:p>
    <w:p w:rsidR="008C36F4" w:rsidRPr="00475ED7" w:rsidRDefault="008C36F4" w:rsidP="00822A9D">
      <w:pPr>
        <w:tabs>
          <w:tab w:val="left" w:pos="1496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2.1.5.Подготовка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распоряжения,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8C36F4" w:rsidRPr="00475ED7" w:rsidRDefault="008C36F4" w:rsidP="00822A9D">
      <w:pPr>
        <w:tabs>
          <w:tab w:val="left" w:pos="1489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2.1.6.Подготовка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8C36F4" w:rsidRPr="00475ED7" w:rsidRDefault="008C36F4" w:rsidP="00822A9D">
      <w:pPr>
        <w:tabs>
          <w:tab w:val="left" w:pos="1446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2.1.7.Организация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8C36F4" w:rsidRPr="00475ED7" w:rsidRDefault="008C36F4" w:rsidP="00822A9D">
      <w:pPr>
        <w:tabs>
          <w:tab w:val="left" w:pos="1467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2.1.8.</w:t>
      </w:r>
      <w:r w:rsidRPr="00A14F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hAnsi="Times New Roman"/>
          <w:sz w:val="28"/>
          <w:szCs w:val="28"/>
          <w:lang w:eastAsia="ru-RU"/>
        </w:rPr>
        <w:t>Осуществление контроля за платежами за пользование земельными участками, государственная собственность на которые не разграничена, в пределах заключенных договоров;</w:t>
      </w:r>
    </w:p>
    <w:p w:rsidR="008C36F4" w:rsidRPr="00475ED7" w:rsidRDefault="008C36F4" w:rsidP="00822A9D">
      <w:pPr>
        <w:tabs>
          <w:tab w:val="left" w:pos="1514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2.1.9.</w:t>
      </w:r>
      <w:r w:rsidRPr="00A14F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hAnsi="Times New Roman"/>
          <w:sz w:val="28"/>
          <w:szCs w:val="28"/>
          <w:lang w:eastAsia="ru-RU"/>
        </w:rPr>
        <w:t>Осуществление учета и контроля за полнотой и своевременностью поступления в бюджет поселения отдельных видов неналоговых доходов;</w:t>
      </w:r>
    </w:p>
    <w:p w:rsidR="008C36F4" w:rsidRPr="00475ED7" w:rsidRDefault="008C36F4" w:rsidP="00822A9D">
      <w:pPr>
        <w:tabs>
          <w:tab w:val="left" w:pos="1633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2.1.10.</w:t>
      </w:r>
      <w:r w:rsidRPr="00A14F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hAnsi="Times New Roman"/>
          <w:sz w:val="28"/>
          <w:szCs w:val="28"/>
          <w:lang w:eastAsia="ru-RU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8C36F4" w:rsidRPr="00475ED7" w:rsidRDefault="008C36F4" w:rsidP="00822A9D">
      <w:pPr>
        <w:tabs>
          <w:tab w:val="left" w:pos="1600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2.1.11. Регистрация перехода права и права собственности на земельные участки расположенные на территории поселения и сделок в органах государственной регистрации;</w:t>
      </w:r>
    </w:p>
    <w:p w:rsidR="008C36F4" w:rsidRPr="00475ED7" w:rsidRDefault="008C36F4" w:rsidP="00822A9D">
      <w:pPr>
        <w:tabs>
          <w:tab w:val="left" w:pos="1575"/>
        </w:tabs>
        <w:spacing w:after="0" w:line="324" w:lineRule="exact"/>
        <w:ind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2.1.12.Согласование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8C36F4" w:rsidRPr="00475ED7" w:rsidRDefault="008C36F4" w:rsidP="00822A9D">
      <w:pPr>
        <w:tabs>
          <w:tab w:val="left" w:pos="1647"/>
        </w:tabs>
        <w:spacing w:after="0" w:line="324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5ED7">
        <w:rPr>
          <w:rFonts w:ascii="Times New Roman" w:hAnsi="Times New Roman"/>
          <w:sz w:val="28"/>
          <w:szCs w:val="28"/>
          <w:lang w:eastAsia="ru-RU"/>
        </w:rPr>
        <w:t>2.1.13.Обеспечение государственной регистрации прав на земельные участки, государственная собственность на которые не разграничена подлежащие отнесению к собственности поселения;</w:t>
      </w:r>
    </w:p>
    <w:p w:rsidR="008C36F4" w:rsidRPr="00475ED7" w:rsidRDefault="008C36F4" w:rsidP="00822A9D">
      <w:pPr>
        <w:tabs>
          <w:tab w:val="left" w:pos="1629"/>
        </w:tabs>
        <w:spacing w:after="0" w:line="324" w:lineRule="exac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75ED7">
        <w:rPr>
          <w:rFonts w:ascii="Times New Roman" w:hAnsi="Times New Roman"/>
          <w:sz w:val="28"/>
          <w:szCs w:val="28"/>
          <w:lang w:eastAsia="ru-RU"/>
        </w:rPr>
        <w:t>2.1.14.Подготовка проекта правового акта об утверждении схемы расположения земельного участка на кадастровом п</w:t>
      </w:r>
      <w:r>
        <w:rPr>
          <w:rFonts w:ascii="Times New Roman" w:hAnsi="Times New Roman"/>
          <w:sz w:val="28"/>
          <w:szCs w:val="28"/>
          <w:lang w:eastAsia="ru-RU"/>
        </w:rPr>
        <w:t>лане соответствующей территории;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2.1.15.</w:t>
      </w:r>
      <w:r>
        <w:rPr>
          <w:rFonts w:ascii="Times New Roman" w:hAnsi="Times New Roman"/>
          <w:sz w:val="28"/>
          <w:szCs w:val="28"/>
          <w:lang w:eastAsia="ru-RU"/>
        </w:rPr>
        <w:t>Формирование земельных участков;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2.1.16.Подготовка проектов дополнительных соглашений к договорам аренды и безвозмездного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пользования земельных участков;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2.1.17.Подготовка проектов соглашений о расторжении договоров аренды и безвозмездного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пользования земельных участков;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2.1.18.Подготовка проектов правовых актов о предварительном согласовании предоставления земельных участков в собственность, аренд</w:t>
      </w:r>
      <w:r>
        <w:rPr>
          <w:rFonts w:ascii="Times New Roman" w:hAnsi="Times New Roman"/>
          <w:sz w:val="28"/>
          <w:szCs w:val="28"/>
          <w:lang w:eastAsia="ru-RU"/>
        </w:rPr>
        <w:t>у или безвозмездное пользование;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2.1.19.Подготовка проектов согласий на уступку прав и обязанностей по дог</w:t>
      </w:r>
      <w:r>
        <w:rPr>
          <w:rFonts w:ascii="Times New Roman" w:hAnsi="Times New Roman"/>
          <w:sz w:val="28"/>
          <w:szCs w:val="28"/>
          <w:lang w:eastAsia="ru-RU"/>
        </w:rPr>
        <w:t>овору аренды земельных участков;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2.1.20.</w:t>
      </w:r>
      <w:r w:rsidRPr="00475ED7">
        <w:rPr>
          <w:rFonts w:ascii="Times New Roman" w:hAnsi="Times New Roman"/>
          <w:sz w:val="28"/>
          <w:szCs w:val="28"/>
          <w:lang w:eastAsia="ru-RU"/>
        </w:rPr>
        <w:t>Подготовка проектов правовых актов о прекращении права постоянного (бессрочного) пользования или права пожизненного наследуемого владения земельных участко</w:t>
      </w:r>
      <w:r>
        <w:rPr>
          <w:rFonts w:ascii="Times New Roman" w:hAnsi="Times New Roman"/>
          <w:sz w:val="28"/>
          <w:szCs w:val="28"/>
          <w:lang w:eastAsia="ru-RU"/>
        </w:rPr>
        <w:t>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2.1.21.Подготовка проектов правовых актов об изменении вида разрешённого и</w:t>
      </w:r>
      <w:r>
        <w:rPr>
          <w:rFonts w:ascii="Times New Roman" w:hAnsi="Times New Roman"/>
          <w:sz w:val="28"/>
          <w:szCs w:val="28"/>
          <w:lang w:eastAsia="ru-RU"/>
        </w:rPr>
        <w:t>спользования земельных участков;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2.1.22.Подготовка проекта информационного сообщения о пр</w:t>
      </w:r>
      <w:r>
        <w:rPr>
          <w:rFonts w:ascii="Times New Roman" w:hAnsi="Times New Roman"/>
          <w:sz w:val="28"/>
          <w:szCs w:val="28"/>
          <w:lang w:eastAsia="ru-RU"/>
        </w:rPr>
        <w:t>едоставлении земельных участков;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2.1.23. Подготовка проекта соглашения об установлении </w:t>
      </w:r>
      <w:r>
        <w:rPr>
          <w:rFonts w:ascii="Times New Roman" w:hAnsi="Times New Roman"/>
          <w:sz w:val="28"/>
          <w:szCs w:val="28"/>
          <w:lang w:eastAsia="ru-RU"/>
        </w:rPr>
        <w:t>сервитута;</w:t>
      </w:r>
    </w:p>
    <w:p w:rsidR="008C36F4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2.1.24.Начисление, учет и контроль за  правильностью исчисления, полнотой и своевременностью перечисления в бюджет текущих платежей, пеней и штрафов по договорам арен</w:t>
      </w:r>
      <w:r>
        <w:rPr>
          <w:rFonts w:ascii="Times New Roman" w:hAnsi="Times New Roman"/>
          <w:sz w:val="28"/>
          <w:szCs w:val="28"/>
          <w:lang w:eastAsia="ru-RU"/>
        </w:rPr>
        <w:t>ды земельных участков;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2.1.26.</w:t>
      </w:r>
      <w:r w:rsidRPr="00475ED7">
        <w:rPr>
          <w:rFonts w:ascii="Times New Roman" w:hAnsi="Times New Roman"/>
          <w:sz w:val="28"/>
          <w:szCs w:val="28"/>
          <w:lang w:eastAsia="ru-RU"/>
        </w:rPr>
        <w:t>Доведение до сведения арендаторов и покупателей земельных участков необходимых реквизитов для перечисления сумм арендной платы, выкупной цены и других платежей за п</w:t>
      </w:r>
      <w:r>
        <w:rPr>
          <w:rFonts w:ascii="Times New Roman" w:hAnsi="Times New Roman"/>
          <w:sz w:val="28"/>
          <w:szCs w:val="28"/>
          <w:lang w:eastAsia="ru-RU"/>
        </w:rPr>
        <w:t>ользование земельными участками;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C36F4" w:rsidRPr="00475ED7" w:rsidRDefault="008C36F4" w:rsidP="00822A9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2.1.27.Организация работы с арендаторами, имеющими задолженность по арендной плате за землю.</w:t>
      </w:r>
    </w:p>
    <w:p w:rsidR="008C36F4" w:rsidRPr="00475ED7" w:rsidRDefault="008C36F4" w:rsidP="00233872">
      <w:pPr>
        <w:keepNext/>
        <w:keepLines/>
        <w:spacing w:after="249" w:line="27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36F4" w:rsidRPr="00475ED7" w:rsidRDefault="008C36F4" w:rsidP="00233872">
      <w:pPr>
        <w:keepNext/>
        <w:keepLines/>
        <w:spacing w:after="249" w:line="27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5ED7">
        <w:rPr>
          <w:rFonts w:ascii="Times New Roman" w:hAnsi="Times New Roman"/>
          <w:b/>
          <w:bCs/>
          <w:sz w:val="28"/>
          <w:szCs w:val="28"/>
          <w:lang w:eastAsia="ru-RU"/>
        </w:rPr>
        <w:t>3. Права и Обязанности сторон</w:t>
      </w:r>
      <w:bookmarkEnd w:id="0"/>
    </w:p>
    <w:p w:rsidR="008C36F4" w:rsidRPr="00475ED7" w:rsidRDefault="008C36F4" w:rsidP="0023387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3.1.Администрация поселения имеет право: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3.1.1.Получать информацию о ходе исполнения переданных функций.</w:t>
      </w:r>
    </w:p>
    <w:p w:rsidR="008C36F4" w:rsidRPr="00475ED7" w:rsidRDefault="008C36F4" w:rsidP="0023387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3.2.Администрация поселения обязана: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3.2.1.Предоставлять Администрации района необходимую информацию, материалы и документы, связанные с осуществлением переданных функций.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3.2.2.Оказывать содействие Администрации района в разрешении вопросов, связанных с осуществлением переданных функций.</w:t>
      </w:r>
    </w:p>
    <w:p w:rsidR="008C36F4" w:rsidRPr="00475ED7" w:rsidRDefault="008C36F4" w:rsidP="00233872">
      <w:pPr>
        <w:tabs>
          <w:tab w:val="left" w:pos="1546"/>
        </w:tabs>
        <w:spacing w:after="0" w:line="328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3.2.3.В порядке, установленном нормативными правовыми актами Администрации района, осуществлять учёт и инвентаризацию земель поселения. </w:t>
      </w:r>
    </w:p>
    <w:p w:rsidR="008C36F4" w:rsidRPr="00475ED7" w:rsidRDefault="008C36F4" w:rsidP="00233872">
      <w:pPr>
        <w:tabs>
          <w:tab w:val="left" w:pos="1561"/>
        </w:tabs>
        <w:spacing w:after="0" w:line="328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3.2.4.Выдать Администрации района доверенность на осуществление действий от имени Администрации поселения в пределах полномочий настоящего Соглашения.</w:t>
      </w:r>
    </w:p>
    <w:p w:rsidR="008C36F4" w:rsidRPr="00475ED7" w:rsidRDefault="008C36F4" w:rsidP="00233872">
      <w:pPr>
        <w:tabs>
          <w:tab w:val="left" w:pos="1561"/>
        </w:tabs>
        <w:spacing w:after="0" w:line="328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3.2.5.Предоставлять Администрации района имеющейся земельно-кадастровой, землеустроительной и градостроительной документации, иные документы, необходимой для осуществления полномочий по управлению земельными участками, государственная собственность на которые не разграничена расположенными на территории поселения; </w:t>
      </w:r>
    </w:p>
    <w:p w:rsidR="008C36F4" w:rsidRPr="00475ED7" w:rsidRDefault="008C36F4" w:rsidP="008B4936">
      <w:pPr>
        <w:tabs>
          <w:tab w:val="left" w:pos="1561"/>
        </w:tabs>
        <w:spacing w:after="0" w:line="324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3.2.6. Обеспечивать соблюдение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8C36F4" w:rsidRPr="00475ED7" w:rsidRDefault="008C36F4" w:rsidP="00233872">
      <w:pPr>
        <w:tabs>
          <w:tab w:val="left" w:pos="906"/>
        </w:tabs>
        <w:spacing w:after="0" w:line="324" w:lineRule="exact"/>
        <w:ind w:left="20" w:right="20"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3.2.7.</w:t>
      </w:r>
      <w:r w:rsidRPr="008B4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hAnsi="Times New Roman"/>
          <w:sz w:val="28"/>
          <w:szCs w:val="28"/>
          <w:lang w:eastAsia="ru-RU"/>
        </w:rPr>
        <w:t>Обеспечивать соблюдение прав доступа к реестру и защиты государственной и коммерческой тайны;</w:t>
      </w:r>
    </w:p>
    <w:p w:rsidR="008C36F4" w:rsidRPr="00475ED7" w:rsidRDefault="008C36F4" w:rsidP="00233872">
      <w:pPr>
        <w:tabs>
          <w:tab w:val="left" w:pos="1622"/>
        </w:tabs>
        <w:spacing w:after="0" w:line="324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3.2.8.</w:t>
      </w:r>
      <w:r w:rsidRPr="008B49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ED7">
        <w:rPr>
          <w:rFonts w:ascii="Times New Roman" w:hAnsi="Times New Roman"/>
          <w:sz w:val="28"/>
          <w:szCs w:val="28"/>
          <w:lang w:eastAsia="ru-RU"/>
        </w:rPr>
        <w:t>Обеспечивать информационно-справочным обслуживанием.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3.3.Администрация района имеет право: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3.3.1.Истребовать у Администрации поселения сведения и документы, необходимые для исполнения переданных функций.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3.3.2.Досрочно в одностороннем порядке расторгнуть настоящее Соглашение.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3.4.Администрация района обязана: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3.4.1.Осуществлять функции по распоряжению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Саринского</w:t>
      </w:r>
      <w:r w:rsidRPr="00475E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Кунашакского района, предусмотренных в пункте 2.1 настоящего Соглашения, в соответствии с законодательством Российской Федерации в рамках настоящего Соглашения;</w:t>
      </w:r>
    </w:p>
    <w:p w:rsidR="008C36F4" w:rsidRPr="00475ED7" w:rsidRDefault="008C36F4" w:rsidP="00233872">
      <w:pPr>
        <w:tabs>
          <w:tab w:val="left" w:pos="1528"/>
        </w:tabs>
        <w:spacing w:after="0" w:line="324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3.4.2. Предоставлять Администрации поселения по запросу необходимую информацию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Соглашения.</w:t>
      </w:r>
    </w:p>
    <w:p w:rsidR="008C36F4" w:rsidRPr="00475ED7" w:rsidRDefault="008C36F4" w:rsidP="00233872">
      <w:pPr>
        <w:tabs>
          <w:tab w:val="left" w:pos="1435"/>
        </w:tabs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6F4" w:rsidRPr="00475ED7" w:rsidRDefault="008C36F4" w:rsidP="008B4936">
      <w:pPr>
        <w:keepNext/>
        <w:keepLines/>
        <w:spacing w:after="0" w:line="270" w:lineRule="exact"/>
        <w:ind w:left="142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bookmark1"/>
      <w:r w:rsidRPr="00475ED7">
        <w:rPr>
          <w:rFonts w:ascii="Times New Roman" w:hAnsi="Times New Roman"/>
          <w:b/>
          <w:bCs/>
          <w:sz w:val="28"/>
          <w:szCs w:val="28"/>
          <w:lang w:eastAsia="ru-RU"/>
        </w:rPr>
        <w:t>4. Сроки действия и порядок прекращения Соглашения</w:t>
      </w:r>
      <w:bookmarkEnd w:id="1"/>
    </w:p>
    <w:p w:rsidR="008C36F4" w:rsidRPr="00475ED7" w:rsidRDefault="008C36F4" w:rsidP="00233872">
      <w:pPr>
        <w:tabs>
          <w:tab w:val="left" w:pos="1195"/>
        </w:tabs>
        <w:spacing w:after="0" w:line="324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4.1.Настоящее Соглашение заключено сроком на </w:t>
      </w:r>
      <w:r>
        <w:rPr>
          <w:rFonts w:ascii="Times New Roman" w:hAnsi="Times New Roman"/>
          <w:sz w:val="28"/>
          <w:szCs w:val="28"/>
          <w:lang w:eastAsia="ru-RU"/>
        </w:rPr>
        <w:t>1 год до 31.12.2016 года</w:t>
      </w:r>
      <w:r w:rsidRPr="00475ED7">
        <w:rPr>
          <w:rFonts w:ascii="Times New Roman" w:hAnsi="Times New Roman"/>
          <w:sz w:val="28"/>
          <w:szCs w:val="28"/>
          <w:lang w:eastAsia="ru-RU"/>
        </w:rPr>
        <w:t>;</w:t>
      </w:r>
    </w:p>
    <w:p w:rsidR="008C36F4" w:rsidRPr="00475ED7" w:rsidRDefault="008C36F4" w:rsidP="00233872">
      <w:pPr>
        <w:tabs>
          <w:tab w:val="left" w:pos="1199"/>
        </w:tabs>
        <w:spacing w:after="0" w:line="324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4.2.Настоящее Соглашение прекращается досрочно по соглашению сторон.</w:t>
      </w:r>
    </w:p>
    <w:p w:rsidR="008C36F4" w:rsidRPr="00475ED7" w:rsidRDefault="008C36F4" w:rsidP="00233872">
      <w:pPr>
        <w:tabs>
          <w:tab w:val="left" w:pos="1330"/>
        </w:tabs>
        <w:spacing w:after="0" w:line="324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4.3.Сторона,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8C36F4" w:rsidRPr="00475ED7" w:rsidRDefault="008C36F4" w:rsidP="00233872">
      <w:pPr>
        <w:tabs>
          <w:tab w:val="left" w:pos="1251"/>
        </w:tabs>
        <w:spacing w:after="0" w:line="324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4.4.В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4.5.В одностороннем порядке настоящее Соглашение может быть расторгнуто в случае: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8C36F4" w:rsidRPr="00475ED7" w:rsidRDefault="008C36F4" w:rsidP="002338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C36F4" w:rsidRPr="00475ED7" w:rsidRDefault="008C36F4" w:rsidP="00233872">
      <w:pPr>
        <w:tabs>
          <w:tab w:val="left" w:pos="1305"/>
        </w:tabs>
        <w:spacing w:after="343" w:line="324" w:lineRule="exact"/>
        <w:ind w:right="2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4.6.Споры между Сторонами решаются в досудебном порядке, в иных случаях - в Арбитражном суде.</w:t>
      </w:r>
    </w:p>
    <w:p w:rsidR="008C36F4" w:rsidRPr="00D53E2D" w:rsidRDefault="008C36F4" w:rsidP="00D53E2D">
      <w:pPr>
        <w:keepNext/>
        <w:keepLines/>
        <w:tabs>
          <w:tab w:val="left" w:pos="3757"/>
        </w:tabs>
        <w:spacing w:after="0" w:line="270" w:lineRule="exac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" w:name="bookmark2"/>
      <w:r w:rsidRPr="00D53E2D">
        <w:rPr>
          <w:rFonts w:ascii="Times New Roman" w:hAnsi="Times New Roman"/>
          <w:b/>
          <w:bCs/>
          <w:sz w:val="28"/>
          <w:szCs w:val="28"/>
          <w:lang w:eastAsia="ru-RU"/>
        </w:rPr>
        <w:t>5. Ответственность сторон</w:t>
      </w:r>
    </w:p>
    <w:p w:rsidR="008C36F4" w:rsidRPr="00D53E2D" w:rsidRDefault="008C36F4" w:rsidP="00D53E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2D">
        <w:rPr>
          <w:rFonts w:ascii="Times New Roman" w:hAnsi="Times New Roman"/>
          <w:sz w:val="28"/>
          <w:szCs w:val="28"/>
          <w:lang w:eastAsia="ru-RU"/>
        </w:rPr>
        <w:t>5.1.</w:t>
      </w:r>
      <w:r w:rsidRPr="00D53E2D">
        <w:rPr>
          <w:rFonts w:ascii="Times New Roman" w:hAnsi="Times New Roman"/>
          <w:bCs/>
          <w:sz w:val="28"/>
          <w:szCs w:val="28"/>
        </w:rPr>
        <w:t>Ответственность</w:t>
      </w:r>
      <w:r w:rsidRPr="00D53E2D">
        <w:rPr>
          <w:rFonts w:ascii="Times New Roman" w:hAnsi="Times New Roman"/>
          <w:sz w:val="28"/>
          <w:szCs w:val="28"/>
        </w:rPr>
        <w:t xml:space="preserve"> за осуществление переданных функций несет Администрация района.</w:t>
      </w:r>
    </w:p>
    <w:p w:rsidR="008C36F4" w:rsidRDefault="008C36F4" w:rsidP="00D53E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E2D">
        <w:rPr>
          <w:rFonts w:ascii="Times New Roman" w:hAnsi="Times New Roman"/>
          <w:sz w:val="28"/>
          <w:szCs w:val="28"/>
          <w:lang w:eastAsia="ru-RU"/>
        </w:rPr>
        <w:t>5.2.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Федерации.</w:t>
      </w:r>
    </w:p>
    <w:p w:rsidR="008C36F4" w:rsidRPr="00D53E2D" w:rsidRDefault="008C36F4" w:rsidP="00D53E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8C36F4" w:rsidRPr="00475ED7" w:rsidRDefault="008C36F4" w:rsidP="005E236B">
      <w:pPr>
        <w:keepNext/>
        <w:keepLines/>
        <w:tabs>
          <w:tab w:val="left" w:pos="3638"/>
        </w:tabs>
        <w:spacing w:after="316" w:line="270" w:lineRule="exact"/>
        <w:ind w:left="360"/>
        <w:contextualSpacing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bookmark3"/>
      <w:bookmarkEnd w:id="2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6. </w:t>
      </w:r>
      <w:r w:rsidRPr="00475ED7">
        <w:rPr>
          <w:rFonts w:ascii="Times New Roman" w:hAnsi="Times New Roman"/>
          <w:b/>
          <w:bCs/>
          <w:sz w:val="28"/>
          <w:szCs w:val="28"/>
          <w:lang w:eastAsia="ru-RU"/>
        </w:rPr>
        <w:t>Заключительные условия</w:t>
      </w:r>
      <w:bookmarkEnd w:id="4"/>
    </w:p>
    <w:p w:rsidR="008C36F4" w:rsidRPr="00475ED7" w:rsidRDefault="008C36F4" w:rsidP="00233872">
      <w:pPr>
        <w:tabs>
          <w:tab w:val="left" w:pos="1312"/>
        </w:tabs>
        <w:spacing w:after="0" w:line="324" w:lineRule="exact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 xml:space="preserve">6.1.Настоящее Соглашение вступает в силу с </w:t>
      </w:r>
      <w:r>
        <w:rPr>
          <w:rFonts w:ascii="Times New Roman" w:hAnsi="Times New Roman"/>
          <w:sz w:val="28"/>
          <w:szCs w:val="28"/>
          <w:lang w:eastAsia="ru-RU"/>
        </w:rPr>
        <w:t>момента подписания</w:t>
      </w:r>
      <w:r w:rsidRPr="00475ED7">
        <w:rPr>
          <w:rFonts w:ascii="Times New Roman" w:hAnsi="Times New Roman"/>
          <w:sz w:val="28"/>
          <w:szCs w:val="28"/>
          <w:lang w:eastAsia="ru-RU"/>
        </w:rPr>
        <w:t>.</w:t>
      </w:r>
    </w:p>
    <w:p w:rsidR="008C36F4" w:rsidRPr="00475ED7" w:rsidRDefault="008C36F4" w:rsidP="00233872">
      <w:pPr>
        <w:tabs>
          <w:tab w:val="left" w:pos="1348"/>
        </w:tabs>
        <w:spacing w:after="0" w:line="324" w:lineRule="exact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6.2.Изменения и дополнения к настоящему Соглашению оформляются дополнительным Соглашением сторон.</w:t>
      </w:r>
    </w:p>
    <w:p w:rsidR="008C36F4" w:rsidRPr="00475ED7" w:rsidRDefault="008C36F4" w:rsidP="00233872">
      <w:pPr>
        <w:tabs>
          <w:tab w:val="left" w:pos="1366"/>
        </w:tabs>
        <w:spacing w:after="0" w:line="324" w:lineRule="exact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ED7">
        <w:rPr>
          <w:rFonts w:ascii="Times New Roman" w:hAnsi="Times New Roman"/>
          <w:sz w:val="28"/>
          <w:szCs w:val="28"/>
          <w:lang w:eastAsia="ru-RU"/>
        </w:rPr>
        <w:t>6.3.Соглашение заключено в 2-х экземплярах, имеющих одинаковую юридическую силу.</w:t>
      </w:r>
    </w:p>
    <w:p w:rsidR="008C36F4" w:rsidRPr="00475ED7" w:rsidRDefault="008C36F4" w:rsidP="00233872">
      <w:pPr>
        <w:tabs>
          <w:tab w:val="left" w:pos="1366"/>
        </w:tabs>
        <w:spacing w:after="0" w:line="324" w:lineRule="exact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6F4" w:rsidRPr="008B4936" w:rsidRDefault="008C36F4" w:rsidP="0023387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936">
        <w:rPr>
          <w:rFonts w:ascii="Times New Roman" w:hAnsi="Times New Roman"/>
          <w:b/>
          <w:sz w:val="28"/>
          <w:szCs w:val="28"/>
          <w:lang w:eastAsia="ru-RU"/>
        </w:rPr>
        <w:t>Юридический адрес, их  реквизиты и подписи сторон</w:t>
      </w:r>
    </w:p>
    <w:tbl>
      <w:tblPr>
        <w:tblW w:w="9684" w:type="dxa"/>
        <w:tblInd w:w="-34" w:type="dxa"/>
        <w:tblLook w:val="0000"/>
      </w:tblPr>
      <w:tblGrid>
        <w:gridCol w:w="4820"/>
        <w:gridCol w:w="4864"/>
      </w:tblGrid>
      <w:tr w:rsidR="008C36F4" w:rsidRPr="002F51C7" w:rsidTr="00334EE7">
        <w:trPr>
          <w:trHeight w:val="1353"/>
        </w:trPr>
        <w:tc>
          <w:tcPr>
            <w:tcW w:w="4820" w:type="dxa"/>
          </w:tcPr>
          <w:p w:rsidR="008C36F4" w:rsidRPr="00475ED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ED7">
              <w:rPr>
                <w:rFonts w:ascii="Times New Roman" w:hAnsi="Times New Roman"/>
                <w:sz w:val="28"/>
                <w:szCs w:val="28"/>
              </w:rPr>
              <w:t xml:space="preserve">Администрация      </w:t>
            </w:r>
            <w:r>
              <w:rPr>
                <w:rFonts w:ascii="Times New Roman" w:hAnsi="Times New Roman"/>
                <w:sz w:val="28"/>
                <w:szCs w:val="28"/>
              </w:rPr>
              <w:t>Саринского</w:t>
            </w:r>
            <w:r w:rsidRPr="00475ED7">
              <w:rPr>
                <w:rFonts w:ascii="Times New Roman" w:hAnsi="Times New Roman"/>
                <w:sz w:val="28"/>
                <w:szCs w:val="28"/>
              </w:rPr>
              <w:t xml:space="preserve">                  сельского поселения</w:t>
            </w:r>
          </w:p>
          <w:p w:rsidR="008C36F4" w:rsidRPr="002F51C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A9D">
              <w:rPr>
                <w:rFonts w:ascii="Times New Roman" w:hAnsi="Times New Roman"/>
                <w:sz w:val="28"/>
                <w:szCs w:val="28"/>
              </w:rPr>
              <w:t>Адрес:</w:t>
            </w:r>
            <w:r w:rsidRPr="002F51C7">
              <w:rPr>
                <w:rFonts w:ascii="Times New Roman" w:hAnsi="Times New Roman"/>
                <w:sz w:val="28"/>
                <w:szCs w:val="28"/>
              </w:rPr>
              <w:t xml:space="preserve"> 456701, Челябинская область, Кунашакский район, с Сары, ул Свердлова, д 16</w:t>
            </w:r>
          </w:p>
          <w:p w:rsidR="008C36F4" w:rsidRPr="002F51C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C7">
              <w:rPr>
                <w:rFonts w:ascii="Times New Roman" w:hAnsi="Times New Roman"/>
                <w:sz w:val="28"/>
                <w:szCs w:val="28"/>
              </w:rPr>
              <w:t>Глава Саринского сельского поселения</w:t>
            </w:r>
          </w:p>
          <w:p w:rsidR="008C36F4" w:rsidRPr="002F51C7" w:rsidRDefault="008C36F4" w:rsidP="00822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1C7">
              <w:rPr>
                <w:rFonts w:ascii="Times New Roman" w:hAnsi="Times New Roman"/>
                <w:sz w:val="28"/>
                <w:szCs w:val="28"/>
              </w:rPr>
              <w:t>_______________  Г.Г. Ульмаскулова</w:t>
            </w:r>
          </w:p>
          <w:p w:rsidR="008C36F4" w:rsidRPr="00475ED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8C36F4" w:rsidRDefault="008C36F4" w:rsidP="00822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D7">
              <w:rPr>
                <w:rFonts w:ascii="Times New Roman" w:hAnsi="Times New Roman"/>
                <w:sz w:val="28"/>
                <w:szCs w:val="28"/>
              </w:rPr>
              <w:t>Администрация Кунашакского</w:t>
            </w:r>
          </w:p>
          <w:p w:rsidR="008C36F4" w:rsidRPr="00475ED7" w:rsidRDefault="008C36F4" w:rsidP="00822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C36F4" w:rsidRPr="00475ED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ED7">
              <w:rPr>
                <w:rFonts w:ascii="Times New Roman" w:hAnsi="Times New Roman"/>
                <w:sz w:val="28"/>
                <w:szCs w:val="28"/>
              </w:rPr>
              <w:t xml:space="preserve">Адрес: 456730, Челябинская область, Кунашакский район, с. Кунашак, </w:t>
            </w:r>
          </w:p>
          <w:p w:rsidR="008C36F4" w:rsidRPr="00475ED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ED7">
              <w:rPr>
                <w:rFonts w:ascii="Times New Roman" w:hAnsi="Times New Roman"/>
                <w:sz w:val="28"/>
                <w:szCs w:val="28"/>
              </w:rPr>
              <w:t>ул. Ленина 103</w:t>
            </w:r>
          </w:p>
          <w:p w:rsidR="008C36F4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ED7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8C36F4" w:rsidRPr="00475ED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36F4" w:rsidRPr="00475ED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ED7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С.Н.Аминов</w:t>
            </w:r>
          </w:p>
          <w:p w:rsidR="008C36F4" w:rsidRPr="00475ED7" w:rsidRDefault="008C36F4" w:rsidP="00822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6F4" w:rsidRPr="00475ED7" w:rsidRDefault="008C36F4" w:rsidP="00233872"/>
    <w:p w:rsidR="008C36F4" w:rsidRDefault="008C36F4" w:rsidP="00233872"/>
    <w:p w:rsidR="008C36F4" w:rsidRDefault="008C36F4" w:rsidP="00233872"/>
    <w:p w:rsidR="008C36F4" w:rsidRDefault="008C36F4" w:rsidP="00233872"/>
    <w:p w:rsidR="008C36F4" w:rsidRDefault="008C36F4" w:rsidP="00233872"/>
    <w:p w:rsidR="008C36F4" w:rsidRDefault="008C36F4"/>
    <w:sectPr w:rsidR="008C36F4" w:rsidSect="005E2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F4" w:rsidRDefault="008C36F4">
      <w:pPr>
        <w:spacing w:after="0" w:line="240" w:lineRule="auto"/>
      </w:pPr>
      <w:r>
        <w:separator/>
      </w:r>
    </w:p>
  </w:endnote>
  <w:endnote w:type="continuationSeparator" w:id="0">
    <w:p w:rsidR="008C36F4" w:rsidRDefault="008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4" w:rsidRDefault="008C36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4" w:rsidRDefault="008C36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4" w:rsidRDefault="008C36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F4" w:rsidRDefault="008C36F4">
      <w:pPr>
        <w:spacing w:after="0" w:line="240" w:lineRule="auto"/>
      </w:pPr>
      <w:r>
        <w:separator/>
      </w:r>
    </w:p>
  </w:footnote>
  <w:footnote w:type="continuationSeparator" w:id="0">
    <w:p w:rsidR="008C36F4" w:rsidRDefault="008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4" w:rsidRDefault="008C36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4" w:rsidRPr="00026983" w:rsidRDefault="008C36F4" w:rsidP="000269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F4" w:rsidRDefault="008C36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17DB54FE"/>
    <w:multiLevelType w:val="hybridMultilevel"/>
    <w:tmpl w:val="BB88EC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72"/>
    <w:rsid w:val="000001B2"/>
    <w:rsid w:val="00000A9C"/>
    <w:rsid w:val="0000146D"/>
    <w:rsid w:val="00001AB4"/>
    <w:rsid w:val="00002AEB"/>
    <w:rsid w:val="00002D8D"/>
    <w:rsid w:val="00003510"/>
    <w:rsid w:val="00003CA0"/>
    <w:rsid w:val="000040A0"/>
    <w:rsid w:val="00004370"/>
    <w:rsid w:val="000049F7"/>
    <w:rsid w:val="00004DCE"/>
    <w:rsid w:val="000060AE"/>
    <w:rsid w:val="00006900"/>
    <w:rsid w:val="00011428"/>
    <w:rsid w:val="00011465"/>
    <w:rsid w:val="0001153B"/>
    <w:rsid w:val="00011C45"/>
    <w:rsid w:val="00011EA3"/>
    <w:rsid w:val="0001392A"/>
    <w:rsid w:val="000171AA"/>
    <w:rsid w:val="00017798"/>
    <w:rsid w:val="00017CDE"/>
    <w:rsid w:val="0002038A"/>
    <w:rsid w:val="00020ACD"/>
    <w:rsid w:val="000220FF"/>
    <w:rsid w:val="00022991"/>
    <w:rsid w:val="00023880"/>
    <w:rsid w:val="00023F70"/>
    <w:rsid w:val="00024F75"/>
    <w:rsid w:val="0002533F"/>
    <w:rsid w:val="00025C98"/>
    <w:rsid w:val="000261D2"/>
    <w:rsid w:val="00026983"/>
    <w:rsid w:val="00026A86"/>
    <w:rsid w:val="000315DF"/>
    <w:rsid w:val="0003160A"/>
    <w:rsid w:val="000335A5"/>
    <w:rsid w:val="00034019"/>
    <w:rsid w:val="00034F55"/>
    <w:rsid w:val="00035D72"/>
    <w:rsid w:val="00035FA3"/>
    <w:rsid w:val="000360DB"/>
    <w:rsid w:val="0003675F"/>
    <w:rsid w:val="00037486"/>
    <w:rsid w:val="00037959"/>
    <w:rsid w:val="00037B68"/>
    <w:rsid w:val="00040558"/>
    <w:rsid w:val="0004213E"/>
    <w:rsid w:val="00042246"/>
    <w:rsid w:val="000429E7"/>
    <w:rsid w:val="0004393C"/>
    <w:rsid w:val="00045495"/>
    <w:rsid w:val="00045646"/>
    <w:rsid w:val="00045ED3"/>
    <w:rsid w:val="00046DDE"/>
    <w:rsid w:val="00047086"/>
    <w:rsid w:val="00047591"/>
    <w:rsid w:val="0004783F"/>
    <w:rsid w:val="00047C79"/>
    <w:rsid w:val="00050329"/>
    <w:rsid w:val="00050BF5"/>
    <w:rsid w:val="00052053"/>
    <w:rsid w:val="0005209E"/>
    <w:rsid w:val="00052CA5"/>
    <w:rsid w:val="000532D5"/>
    <w:rsid w:val="000539AB"/>
    <w:rsid w:val="00053D58"/>
    <w:rsid w:val="00054A34"/>
    <w:rsid w:val="0005552F"/>
    <w:rsid w:val="00055686"/>
    <w:rsid w:val="00055925"/>
    <w:rsid w:val="00055ABD"/>
    <w:rsid w:val="00055BBF"/>
    <w:rsid w:val="00056A09"/>
    <w:rsid w:val="00056F1E"/>
    <w:rsid w:val="00057BF3"/>
    <w:rsid w:val="00057DBE"/>
    <w:rsid w:val="000603A5"/>
    <w:rsid w:val="000607CC"/>
    <w:rsid w:val="0006098E"/>
    <w:rsid w:val="00060AC5"/>
    <w:rsid w:val="0006133F"/>
    <w:rsid w:val="000617C4"/>
    <w:rsid w:val="00061A94"/>
    <w:rsid w:val="00061AC9"/>
    <w:rsid w:val="00061DEC"/>
    <w:rsid w:val="000621A6"/>
    <w:rsid w:val="0006272E"/>
    <w:rsid w:val="00063247"/>
    <w:rsid w:val="00063281"/>
    <w:rsid w:val="00063C15"/>
    <w:rsid w:val="00064702"/>
    <w:rsid w:val="00064CD9"/>
    <w:rsid w:val="00065D14"/>
    <w:rsid w:val="00065FBB"/>
    <w:rsid w:val="0006601C"/>
    <w:rsid w:val="000667C8"/>
    <w:rsid w:val="000712F9"/>
    <w:rsid w:val="00071F60"/>
    <w:rsid w:val="00072FE9"/>
    <w:rsid w:val="00073107"/>
    <w:rsid w:val="0007336A"/>
    <w:rsid w:val="000736E6"/>
    <w:rsid w:val="000737FC"/>
    <w:rsid w:val="00073994"/>
    <w:rsid w:val="00073C34"/>
    <w:rsid w:val="00076C05"/>
    <w:rsid w:val="00076DD4"/>
    <w:rsid w:val="0007716A"/>
    <w:rsid w:val="000775BA"/>
    <w:rsid w:val="000775E1"/>
    <w:rsid w:val="00077C35"/>
    <w:rsid w:val="00081291"/>
    <w:rsid w:val="000812BE"/>
    <w:rsid w:val="00082222"/>
    <w:rsid w:val="0008340F"/>
    <w:rsid w:val="00083FB2"/>
    <w:rsid w:val="00084068"/>
    <w:rsid w:val="000845F9"/>
    <w:rsid w:val="00084B04"/>
    <w:rsid w:val="00085DAB"/>
    <w:rsid w:val="00086205"/>
    <w:rsid w:val="0008663F"/>
    <w:rsid w:val="00090108"/>
    <w:rsid w:val="00090FEA"/>
    <w:rsid w:val="000910FC"/>
    <w:rsid w:val="0009130C"/>
    <w:rsid w:val="000920B1"/>
    <w:rsid w:val="00092F83"/>
    <w:rsid w:val="0009330A"/>
    <w:rsid w:val="00093D72"/>
    <w:rsid w:val="000944D8"/>
    <w:rsid w:val="00094C63"/>
    <w:rsid w:val="00094F36"/>
    <w:rsid w:val="000950E4"/>
    <w:rsid w:val="00095345"/>
    <w:rsid w:val="0009587B"/>
    <w:rsid w:val="00096751"/>
    <w:rsid w:val="000968DB"/>
    <w:rsid w:val="00096CFD"/>
    <w:rsid w:val="000970FA"/>
    <w:rsid w:val="000978AB"/>
    <w:rsid w:val="000979C4"/>
    <w:rsid w:val="000A0DAA"/>
    <w:rsid w:val="000A196D"/>
    <w:rsid w:val="000A1D42"/>
    <w:rsid w:val="000A2742"/>
    <w:rsid w:val="000A27EF"/>
    <w:rsid w:val="000A2FD2"/>
    <w:rsid w:val="000A35DA"/>
    <w:rsid w:val="000A3EE0"/>
    <w:rsid w:val="000A4DC8"/>
    <w:rsid w:val="000A5CF5"/>
    <w:rsid w:val="000A60A5"/>
    <w:rsid w:val="000A636D"/>
    <w:rsid w:val="000A6695"/>
    <w:rsid w:val="000A66AC"/>
    <w:rsid w:val="000A68EC"/>
    <w:rsid w:val="000A79E3"/>
    <w:rsid w:val="000B05C6"/>
    <w:rsid w:val="000B092A"/>
    <w:rsid w:val="000B191B"/>
    <w:rsid w:val="000B2889"/>
    <w:rsid w:val="000B2DC6"/>
    <w:rsid w:val="000B3889"/>
    <w:rsid w:val="000B388D"/>
    <w:rsid w:val="000B6781"/>
    <w:rsid w:val="000C0E3A"/>
    <w:rsid w:val="000C17A8"/>
    <w:rsid w:val="000C21E5"/>
    <w:rsid w:val="000C24CD"/>
    <w:rsid w:val="000C36F3"/>
    <w:rsid w:val="000C3907"/>
    <w:rsid w:val="000C3940"/>
    <w:rsid w:val="000C3DD4"/>
    <w:rsid w:val="000C4A0B"/>
    <w:rsid w:val="000D019D"/>
    <w:rsid w:val="000D0302"/>
    <w:rsid w:val="000D1010"/>
    <w:rsid w:val="000D15B7"/>
    <w:rsid w:val="000D2EC0"/>
    <w:rsid w:val="000D30AA"/>
    <w:rsid w:val="000D3CB1"/>
    <w:rsid w:val="000D48C4"/>
    <w:rsid w:val="000D513D"/>
    <w:rsid w:val="000D57ED"/>
    <w:rsid w:val="000D5888"/>
    <w:rsid w:val="000D5B1A"/>
    <w:rsid w:val="000D5E59"/>
    <w:rsid w:val="000D64B6"/>
    <w:rsid w:val="000E0072"/>
    <w:rsid w:val="000E112B"/>
    <w:rsid w:val="000E47FA"/>
    <w:rsid w:val="000E5126"/>
    <w:rsid w:val="000E619A"/>
    <w:rsid w:val="000F0528"/>
    <w:rsid w:val="000F05AE"/>
    <w:rsid w:val="000F06BD"/>
    <w:rsid w:val="000F0A19"/>
    <w:rsid w:val="000F0BC8"/>
    <w:rsid w:val="000F240B"/>
    <w:rsid w:val="000F2FF3"/>
    <w:rsid w:val="000F31A3"/>
    <w:rsid w:val="000F3844"/>
    <w:rsid w:val="000F3929"/>
    <w:rsid w:val="000F393C"/>
    <w:rsid w:val="000F3ABB"/>
    <w:rsid w:val="000F3FDC"/>
    <w:rsid w:val="000F4849"/>
    <w:rsid w:val="000F54DD"/>
    <w:rsid w:val="000F5DD7"/>
    <w:rsid w:val="000F6491"/>
    <w:rsid w:val="000F660E"/>
    <w:rsid w:val="000F72CE"/>
    <w:rsid w:val="000F75CA"/>
    <w:rsid w:val="000F78E0"/>
    <w:rsid w:val="000F7FA4"/>
    <w:rsid w:val="001001C3"/>
    <w:rsid w:val="0010074D"/>
    <w:rsid w:val="00102DF6"/>
    <w:rsid w:val="00102F4A"/>
    <w:rsid w:val="00103820"/>
    <w:rsid w:val="001059FF"/>
    <w:rsid w:val="0010627C"/>
    <w:rsid w:val="00107718"/>
    <w:rsid w:val="00107CDC"/>
    <w:rsid w:val="00111228"/>
    <w:rsid w:val="00111445"/>
    <w:rsid w:val="0011178E"/>
    <w:rsid w:val="001122B1"/>
    <w:rsid w:val="00112DD0"/>
    <w:rsid w:val="00113FB7"/>
    <w:rsid w:val="00115EC6"/>
    <w:rsid w:val="001161C4"/>
    <w:rsid w:val="00117750"/>
    <w:rsid w:val="00117940"/>
    <w:rsid w:val="00117A26"/>
    <w:rsid w:val="0012055B"/>
    <w:rsid w:val="00120FA5"/>
    <w:rsid w:val="001225C4"/>
    <w:rsid w:val="00122C12"/>
    <w:rsid w:val="00123F5D"/>
    <w:rsid w:val="0012546E"/>
    <w:rsid w:val="0012567B"/>
    <w:rsid w:val="001268C7"/>
    <w:rsid w:val="001276D4"/>
    <w:rsid w:val="00130229"/>
    <w:rsid w:val="0013100D"/>
    <w:rsid w:val="0013112E"/>
    <w:rsid w:val="00131E75"/>
    <w:rsid w:val="001320AD"/>
    <w:rsid w:val="0013400B"/>
    <w:rsid w:val="0013432A"/>
    <w:rsid w:val="0013449E"/>
    <w:rsid w:val="00134C8F"/>
    <w:rsid w:val="00135EF9"/>
    <w:rsid w:val="001363DE"/>
    <w:rsid w:val="00136C04"/>
    <w:rsid w:val="00136E78"/>
    <w:rsid w:val="0013702F"/>
    <w:rsid w:val="00140092"/>
    <w:rsid w:val="00140A07"/>
    <w:rsid w:val="00140D02"/>
    <w:rsid w:val="00141777"/>
    <w:rsid w:val="00141BEE"/>
    <w:rsid w:val="00142034"/>
    <w:rsid w:val="00142640"/>
    <w:rsid w:val="0014279C"/>
    <w:rsid w:val="001431AC"/>
    <w:rsid w:val="00144790"/>
    <w:rsid w:val="00144950"/>
    <w:rsid w:val="00144AD0"/>
    <w:rsid w:val="00145583"/>
    <w:rsid w:val="00146149"/>
    <w:rsid w:val="001461A3"/>
    <w:rsid w:val="001465BA"/>
    <w:rsid w:val="0014699F"/>
    <w:rsid w:val="0014758B"/>
    <w:rsid w:val="0015043D"/>
    <w:rsid w:val="0015112C"/>
    <w:rsid w:val="00151143"/>
    <w:rsid w:val="00151B12"/>
    <w:rsid w:val="00152BF2"/>
    <w:rsid w:val="00152C10"/>
    <w:rsid w:val="00153352"/>
    <w:rsid w:val="001540A9"/>
    <w:rsid w:val="00154B46"/>
    <w:rsid w:val="001560A9"/>
    <w:rsid w:val="001561A4"/>
    <w:rsid w:val="001568A2"/>
    <w:rsid w:val="00157C50"/>
    <w:rsid w:val="00160461"/>
    <w:rsid w:val="001605F6"/>
    <w:rsid w:val="00160685"/>
    <w:rsid w:val="001613D8"/>
    <w:rsid w:val="001614F6"/>
    <w:rsid w:val="001616FF"/>
    <w:rsid w:val="0016173E"/>
    <w:rsid w:val="0016185E"/>
    <w:rsid w:val="00162FE1"/>
    <w:rsid w:val="00163E2D"/>
    <w:rsid w:val="001642D4"/>
    <w:rsid w:val="00164C2B"/>
    <w:rsid w:val="00165708"/>
    <w:rsid w:val="00166545"/>
    <w:rsid w:val="001676AD"/>
    <w:rsid w:val="00167B77"/>
    <w:rsid w:val="00167E33"/>
    <w:rsid w:val="00171740"/>
    <w:rsid w:val="00171C6B"/>
    <w:rsid w:val="00172CCB"/>
    <w:rsid w:val="00173039"/>
    <w:rsid w:val="001730EE"/>
    <w:rsid w:val="00173EEA"/>
    <w:rsid w:val="00175011"/>
    <w:rsid w:val="00175B09"/>
    <w:rsid w:val="001777CB"/>
    <w:rsid w:val="00181589"/>
    <w:rsid w:val="00181947"/>
    <w:rsid w:val="001821A2"/>
    <w:rsid w:val="001826FE"/>
    <w:rsid w:val="001835FE"/>
    <w:rsid w:val="001836C8"/>
    <w:rsid w:val="00183BDA"/>
    <w:rsid w:val="00185310"/>
    <w:rsid w:val="001878D5"/>
    <w:rsid w:val="00187E1D"/>
    <w:rsid w:val="00187FBA"/>
    <w:rsid w:val="0019065A"/>
    <w:rsid w:val="0019122F"/>
    <w:rsid w:val="00191F2A"/>
    <w:rsid w:val="001932C1"/>
    <w:rsid w:val="001934E2"/>
    <w:rsid w:val="001953D4"/>
    <w:rsid w:val="00195FCC"/>
    <w:rsid w:val="00196182"/>
    <w:rsid w:val="001964FB"/>
    <w:rsid w:val="001968CC"/>
    <w:rsid w:val="00196D55"/>
    <w:rsid w:val="00196FD5"/>
    <w:rsid w:val="00197E60"/>
    <w:rsid w:val="00197E64"/>
    <w:rsid w:val="001A1109"/>
    <w:rsid w:val="001A15E0"/>
    <w:rsid w:val="001A1F37"/>
    <w:rsid w:val="001A268B"/>
    <w:rsid w:val="001A275E"/>
    <w:rsid w:val="001A3270"/>
    <w:rsid w:val="001A3D1D"/>
    <w:rsid w:val="001A715E"/>
    <w:rsid w:val="001A7A04"/>
    <w:rsid w:val="001B0DB0"/>
    <w:rsid w:val="001B2407"/>
    <w:rsid w:val="001B2574"/>
    <w:rsid w:val="001B341B"/>
    <w:rsid w:val="001B343B"/>
    <w:rsid w:val="001B36B7"/>
    <w:rsid w:val="001B3855"/>
    <w:rsid w:val="001B3BC6"/>
    <w:rsid w:val="001B6401"/>
    <w:rsid w:val="001B66EE"/>
    <w:rsid w:val="001B7822"/>
    <w:rsid w:val="001C0562"/>
    <w:rsid w:val="001C0832"/>
    <w:rsid w:val="001C0B45"/>
    <w:rsid w:val="001C0D30"/>
    <w:rsid w:val="001C0E5F"/>
    <w:rsid w:val="001C168C"/>
    <w:rsid w:val="001C1B08"/>
    <w:rsid w:val="001C281E"/>
    <w:rsid w:val="001C289F"/>
    <w:rsid w:val="001C31BB"/>
    <w:rsid w:val="001C436F"/>
    <w:rsid w:val="001C4675"/>
    <w:rsid w:val="001C48D3"/>
    <w:rsid w:val="001C49DE"/>
    <w:rsid w:val="001C564E"/>
    <w:rsid w:val="001C5810"/>
    <w:rsid w:val="001C65D6"/>
    <w:rsid w:val="001C6D88"/>
    <w:rsid w:val="001D153A"/>
    <w:rsid w:val="001D15FD"/>
    <w:rsid w:val="001D17EA"/>
    <w:rsid w:val="001D1ABA"/>
    <w:rsid w:val="001D2442"/>
    <w:rsid w:val="001D2D99"/>
    <w:rsid w:val="001D31A0"/>
    <w:rsid w:val="001D3AB0"/>
    <w:rsid w:val="001D3D3F"/>
    <w:rsid w:val="001D48AE"/>
    <w:rsid w:val="001D4F36"/>
    <w:rsid w:val="001D521D"/>
    <w:rsid w:val="001D5C4D"/>
    <w:rsid w:val="001D67E7"/>
    <w:rsid w:val="001D6BC1"/>
    <w:rsid w:val="001D6DCE"/>
    <w:rsid w:val="001D7031"/>
    <w:rsid w:val="001E1E56"/>
    <w:rsid w:val="001E3DCC"/>
    <w:rsid w:val="001E6BDF"/>
    <w:rsid w:val="001E7123"/>
    <w:rsid w:val="001E722A"/>
    <w:rsid w:val="001E7792"/>
    <w:rsid w:val="001F190D"/>
    <w:rsid w:val="001F3DA8"/>
    <w:rsid w:val="001F41A7"/>
    <w:rsid w:val="001F44F5"/>
    <w:rsid w:val="001F4EED"/>
    <w:rsid w:val="001F4F21"/>
    <w:rsid w:val="001F564C"/>
    <w:rsid w:val="001F5A68"/>
    <w:rsid w:val="001F6389"/>
    <w:rsid w:val="001F679B"/>
    <w:rsid w:val="001F6874"/>
    <w:rsid w:val="001F797D"/>
    <w:rsid w:val="001F79EB"/>
    <w:rsid w:val="0020023F"/>
    <w:rsid w:val="002006B2"/>
    <w:rsid w:val="0020140F"/>
    <w:rsid w:val="002014AF"/>
    <w:rsid w:val="00202694"/>
    <w:rsid w:val="002026E0"/>
    <w:rsid w:val="00202817"/>
    <w:rsid w:val="0020281B"/>
    <w:rsid w:val="00202846"/>
    <w:rsid w:val="00202D11"/>
    <w:rsid w:val="00203334"/>
    <w:rsid w:val="0020360A"/>
    <w:rsid w:val="002038B2"/>
    <w:rsid w:val="00203B7F"/>
    <w:rsid w:val="00203CB4"/>
    <w:rsid w:val="00203F42"/>
    <w:rsid w:val="00206E95"/>
    <w:rsid w:val="00207233"/>
    <w:rsid w:val="00207D6C"/>
    <w:rsid w:val="002126EA"/>
    <w:rsid w:val="00212C1C"/>
    <w:rsid w:val="00212ECB"/>
    <w:rsid w:val="00212ED8"/>
    <w:rsid w:val="00214FC3"/>
    <w:rsid w:val="00215572"/>
    <w:rsid w:val="002156E7"/>
    <w:rsid w:val="00215C2F"/>
    <w:rsid w:val="00215EA3"/>
    <w:rsid w:val="0021665A"/>
    <w:rsid w:val="002168DA"/>
    <w:rsid w:val="0021693F"/>
    <w:rsid w:val="00216D5B"/>
    <w:rsid w:val="002207C9"/>
    <w:rsid w:val="00220B04"/>
    <w:rsid w:val="00220B7D"/>
    <w:rsid w:val="00221161"/>
    <w:rsid w:val="002213EE"/>
    <w:rsid w:val="0022199C"/>
    <w:rsid w:val="00221FD4"/>
    <w:rsid w:val="002223ED"/>
    <w:rsid w:val="00222B9D"/>
    <w:rsid w:val="0022406E"/>
    <w:rsid w:val="00224208"/>
    <w:rsid w:val="00224A3B"/>
    <w:rsid w:val="0022500A"/>
    <w:rsid w:val="00226A4F"/>
    <w:rsid w:val="00226B0A"/>
    <w:rsid w:val="00226FBD"/>
    <w:rsid w:val="00227D64"/>
    <w:rsid w:val="00227DD3"/>
    <w:rsid w:val="00227FBB"/>
    <w:rsid w:val="002304EA"/>
    <w:rsid w:val="00232871"/>
    <w:rsid w:val="00232A66"/>
    <w:rsid w:val="00233872"/>
    <w:rsid w:val="00233A8B"/>
    <w:rsid w:val="00234769"/>
    <w:rsid w:val="00235867"/>
    <w:rsid w:val="00235A7F"/>
    <w:rsid w:val="00235C30"/>
    <w:rsid w:val="00236684"/>
    <w:rsid w:val="00236909"/>
    <w:rsid w:val="00236C0A"/>
    <w:rsid w:val="0023734C"/>
    <w:rsid w:val="002374C1"/>
    <w:rsid w:val="00237739"/>
    <w:rsid w:val="00237BAD"/>
    <w:rsid w:val="00240E1C"/>
    <w:rsid w:val="00241122"/>
    <w:rsid w:val="00241C90"/>
    <w:rsid w:val="0024514F"/>
    <w:rsid w:val="002466C2"/>
    <w:rsid w:val="00250563"/>
    <w:rsid w:val="00250AFA"/>
    <w:rsid w:val="00251432"/>
    <w:rsid w:val="002518C2"/>
    <w:rsid w:val="00251DD4"/>
    <w:rsid w:val="0025207D"/>
    <w:rsid w:val="002526AB"/>
    <w:rsid w:val="00252E81"/>
    <w:rsid w:val="002538F3"/>
    <w:rsid w:val="00254196"/>
    <w:rsid w:val="0025446B"/>
    <w:rsid w:val="00255457"/>
    <w:rsid w:val="00255DE4"/>
    <w:rsid w:val="00257059"/>
    <w:rsid w:val="002574B4"/>
    <w:rsid w:val="002627DF"/>
    <w:rsid w:val="00262817"/>
    <w:rsid w:val="002633DB"/>
    <w:rsid w:val="0026395B"/>
    <w:rsid w:val="00263CE0"/>
    <w:rsid w:val="00264092"/>
    <w:rsid w:val="00264347"/>
    <w:rsid w:val="00266029"/>
    <w:rsid w:val="002660DE"/>
    <w:rsid w:val="002679A5"/>
    <w:rsid w:val="00270DA0"/>
    <w:rsid w:val="00271291"/>
    <w:rsid w:val="002718AA"/>
    <w:rsid w:val="002723D5"/>
    <w:rsid w:val="00273C81"/>
    <w:rsid w:val="0027568D"/>
    <w:rsid w:val="00275958"/>
    <w:rsid w:val="00275A66"/>
    <w:rsid w:val="00275D85"/>
    <w:rsid w:val="002770B0"/>
    <w:rsid w:val="002775BB"/>
    <w:rsid w:val="002800A6"/>
    <w:rsid w:val="00280431"/>
    <w:rsid w:val="00281066"/>
    <w:rsid w:val="0028174D"/>
    <w:rsid w:val="00281E18"/>
    <w:rsid w:val="00282ADE"/>
    <w:rsid w:val="00282BBA"/>
    <w:rsid w:val="002831CA"/>
    <w:rsid w:val="0028390F"/>
    <w:rsid w:val="00283E4B"/>
    <w:rsid w:val="002841A9"/>
    <w:rsid w:val="0028420E"/>
    <w:rsid w:val="00284C53"/>
    <w:rsid w:val="00284FC6"/>
    <w:rsid w:val="00285733"/>
    <w:rsid w:val="00285AD1"/>
    <w:rsid w:val="00287AFA"/>
    <w:rsid w:val="00287E3E"/>
    <w:rsid w:val="00290C0D"/>
    <w:rsid w:val="00291F05"/>
    <w:rsid w:val="00292241"/>
    <w:rsid w:val="002960FE"/>
    <w:rsid w:val="002968F7"/>
    <w:rsid w:val="00296991"/>
    <w:rsid w:val="00297C66"/>
    <w:rsid w:val="00297CF5"/>
    <w:rsid w:val="002A3954"/>
    <w:rsid w:val="002A4524"/>
    <w:rsid w:val="002A5128"/>
    <w:rsid w:val="002A6135"/>
    <w:rsid w:val="002A6FDD"/>
    <w:rsid w:val="002A7C8E"/>
    <w:rsid w:val="002A7EED"/>
    <w:rsid w:val="002B2479"/>
    <w:rsid w:val="002B3467"/>
    <w:rsid w:val="002B3C21"/>
    <w:rsid w:val="002B42DE"/>
    <w:rsid w:val="002B4797"/>
    <w:rsid w:val="002B587B"/>
    <w:rsid w:val="002B5F9D"/>
    <w:rsid w:val="002B6092"/>
    <w:rsid w:val="002B6686"/>
    <w:rsid w:val="002B6B49"/>
    <w:rsid w:val="002C300C"/>
    <w:rsid w:val="002C4C67"/>
    <w:rsid w:val="002C6ACE"/>
    <w:rsid w:val="002D0D0F"/>
    <w:rsid w:val="002D1723"/>
    <w:rsid w:val="002D1D57"/>
    <w:rsid w:val="002D3043"/>
    <w:rsid w:val="002D38B9"/>
    <w:rsid w:val="002D46FA"/>
    <w:rsid w:val="002D60CD"/>
    <w:rsid w:val="002D63C1"/>
    <w:rsid w:val="002D7EE3"/>
    <w:rsid w:val="002E0BA9"/>
    <w:rsid w:val="002E1BD0"/>
    <w:rsid w:val="002E3E2D"/>
    <w:rsid w:val="002E4674"/>
    <w:rsid w:val="002E48B9"/>
    <w:rsid w:val="002E591F"/>
    <w:rsid w:val="002E69EF"/>
    <w:rsid w:val="002E724B"/>
    <w:rsid w:val="002F03C6"/>
    <w:rsid w:val="002F0BCF"/>
    <w:rsid w:val="002F14D8"/>
    <w:rsid w:val="002F1B41"/>
    <w:rsid w:val="002F1EF0"/>
    <w:rsid w:val="002F28F5"/>
    <w:rsid w:val="002F3524"/>
    <w:rsid w:val="002F42C2"/>
    <w:rsid w:val="002F4DC7"/>
    <w:rsid w:val="002F4DE4"/>
    <w:rsid w:val="002F51C7"/>
    <w:rsid w:val="002F59E3"/>
    <w:rsid w:val="002F5AD5"/>
    <w:rsid w:val="002F6BF2"/>
    <w:rsid w:val="002F7791"/>
    <w:rsid w:val="002F7A7D"/>
    <w:rsid w:val="002F7BF2"/>
    <w:rsid w:val="002F7D82"/>
    <w:rsid w:val="003015FA"/>
    <w:rsid w:val="00303267"/>
    <w:rsid w:val="00303BC8"/>
    <w:rsid w:val="00303C23"/>
    <w:rsid w:val="00305209"/>
    <w:rsid w:val="00305D52"/>
    <w:rsid w:val="003063E7"/>
    <w:rsid w:val="003066B1"/>
    <w:rsid w:val="0030799A"/>
    <w:rsid w:val="00310730"/>
    <w:rsid w:val="0031075D"/>
    <w:rsid w:val="0031099F"/>
    <w:rsid w:val="0031219E"/>
    <w:rsid w:val="00312859"/>
    <w:rsid w:val="0031293A"/>
    <w:rsid w:val="00312B34"/>
    <w:rsid w:val="00313F7D"/>
    <w:rsid w:val="00314A38"/>
    <w:rsid w:val="003151A8"/>
    <w:rsid w:val="00315314"/>
    <w:rsid w:val="00315C6C"/>
    <w:rsid w:val="00316514"/>
    <w:rsid w:val="003167D8"/>
    <w:rsid w:val="003174E6"/>
    <w:rsid w:val="00317876"/>
    <w:rsid w:val="003201B8"/>
    <w:rsid w:val="003206F4"/>
    <w:rsid w:val="00321B58"/>
    <w:rsid w:val="00322690"/>
    <w:rsid w:val="0032283D"/>
    <w:rsid w:val="00322A69"/>
    <w:rsid w:val="00323E3E"/>
    <w:rsid w:val="00324BDF"/>
    <w:rsid w:val="00325468"/>
    <w:rsid w:val="00325EC4"/>
    <w:rsid w:val="003260A6"/>
    <w:rsid w:val="00326FD4"/>
    <w:rsid w:val="003273C2"/>
    <w:rsid w:val="00327673"/>
    <w:rsid w:val="00327E1F"/>
    <w:rsid w:val="003310B4"/>
    <w:rsid w:val="00332469"/>
    <w:rsid w:val="003332A0"/>
    <w:rsid w:val="0033362E"/>
    <w:rsid w:val="003349EE"/>
    <w:rsid w:val="00334AD5"/>
    <w:rsid w:val="00334EE7"/>
    <w:rsid w:val="0033575E"/>
    <w:rsid w:val="00335F5C"/>
    <w:rsid w:val="0033642C"/>
    <w:rsid w:val="00336659"/>
    <w:rsid w:val="003375F6"/>
    <w:rsid w:val="00337872"/>
    <w:rsid w:val="0034159B"/>
    <w:rsid w:val="00341FEB"/>
    <w:rsid w:val="00342A86"/>
    <w:rsid w:val="00342ECC"/>
    <w:rsid w:val="00342EFE"/>
    <w:rsid w:val="00342FAE"/>
    <w:rsid w:val="00343139"/>
    <w:rsid w:val="00343275"/>
    <w:rsid w:val="003438BB"/>
    <w:rsid w:val="003440E0"/>
    <w:rsid w:val="00344259"/>
    <w:rsid w:val="0034463E"/>
    <w:rsid w:val="00344689"/>
    <w:rsid w:val="00344D68"/>
    <w:rsid w:val="0034505E"/>
    <w:rsid w:val="0034551C"/>
    <w:rsid w:val="003459FB"/>
    <w:rsid w:val="00345D21"/>
    <w:rsid w:val="003464B4"/>
    <w:rsid w:val="003476EB"/>
    <w:rsid w:val="00350771"/>
    <w:rsid w:val="00350AE7"/>
    <w:rsid w:val="00351373"/>
    <w:rsid w:val="003518CC"/>
    <w:rsid w:val="0035269F"/>
    <w:rsid w:val="003531A2"/>
    <w:rsid w:val="003538E7"/>
    <w:rsid w:val="00353B2A"/>
    <w:rsid w:val="00354274"/>
    <w:rsid w:val="003551D7"/>
    <w:rsid w:val="0035558E"/>
    <w:rsid w:val="00355D42"/>
    <w:rsid w:val="00355D5D"/>
    <w:rsid w:val="00356125"/>
    <w:rsid w:val="00356497"/>
    <w:rsid w:val="003565A7"/>
    <w:rsid w:val="00356C36"/>
    <w:rsid w:val="00357168"/>
    <w:rsid w:val="003601E8"/>
    <w:rsid w:val="003612CC"/>
    <w:rsid w:val="00362FEB"/>
    <w:rsid w:val="00363C23"/>
    <w:rsid w:val="00363F3A"/>
    <w:rsid w:val="003649A1"/>
    <w:rsid w:val="0036545E"/>
    <w:rsid w:val="00365678"/>
    <w:rsid w:val="003662FB"/>
    <w:rsid w:val="00366BA8"/>
    <w:rsid w:val="00370444"/>
    <w:rsid w:val="00371042"/>
    <w:rsid w:val="003719A0"/>
    <w:rsid w:val="00371C72"/>
    <w:rsid w:val="00373258"/>
    <w:rsid w:val="00373506"/>
    <w:rsid w:val="003746AF"/>
    <w:rsid w:val="00374BF4"/>
    <w:rsid w:val="00375776"/>
    <w:rsid w:val="003757A7"/>
    <w:rsid w:val="00375A88"/>
    <w:rsid w:val="00377E07"/>
    <w:rsid w:val="0038043C"/>
    <w:rsid w:val="00380488"/>
    <w:rsid w:val="00381109"/>
    <w:rsid w:val="00381C00"/>
    <w:rsid w:val="00383DCA"/>
    <w:rsid w:val="00385AD1"/>
    <w:rsid w:val="00386888"/>
    <w:rsid w:val="0038740F"/>
    <w:rsid w:val="0038768F"/>
    <w:rsid w:val="003877A0"/>
    <w:rsid w:val="003879C1"/>
    <w:rsid w:val="003879EC"/>
    <w:rsid w:val="0039019B"/>
    <w:rsid w:val="0039082D"/>
    <w:rsid w:val="00390CF1"/>
    <w:rsid w:val="00391501"/>
    <w:rsid w:val="00391691"/>
    <w:rsid w:val="0039195B"/>
    <w:rsid w:val="00392243"/>
    <w:rsid w:val="00393375"/>
    <w:rsid w:val="003933BD"/>
    <w:rsid w:val="0039347D"/>
    <w:rsid w:val="0039359A"/>
    <w:rsid w:val="00394328"/>
    <w:rsid w:val="00394357"/>
    <w:rsid w:val="003959D7"/>
    <w:rsid w:val="00395DB8"/>
    <w:rsid w:val="0039714C"/>
    <w:rsid w:val="0039718E"/>
    <w:rsid w:val="00397418"/>
    <w:rsid w:val="00397D07"/>
    <w:rsid w:val="00397EA2"/>
    <w:rsid w:val="003A027C"/>
    <w:rsid w:val="003A039B"/>
    <w:rsid w:val="003A09FC"/>
    <w:rsid w:val="003A0C1C"/>
    <w:rsid w:val="003A2368"/>
    <w:rsid w:val="003A29B5"/>
    <w:rsid w:val="003A2F02"/>
    <w:rsid w:val="003A5831"/>
    <w:rsid w:val="003A6237"/>
    <w:rsid w:val="003A628A"/>
    <w:rsid w:val="003A6879"/>
    <w:rsid w:val="003A6E7F"/>
    <w:rsid w:val="003A753F"/>
    <w:rsid w:val="003A7BD2"/>
    <w:rsid w:val="003A7BD5"/>
    <w:rsid w:val="003A7DC4"/>
    <w:rsid w:val="003B0FA2"/>
    <w:rsid w:val="003B3149"/>
    <w:rsid w:val="003B3535"/>
    <w:rsid w:val="003B3708"/>
    <w:rsid w:val="003B4D4F"/>
    <w:rsid w:val="003B5368"/>
    <w:rsid w:val="003B5AEC"/>
    <w:rsid w:val="003B5FFC"/>
    <w:rsid w:val="003B6133"/>
    <w:rsid w:val="003B657C"/>
    <w:rsid w:val="003B6D43"/>
    <w:rsid w:val="003C0358"/>
    <w:rsid w:val="003C17ED"/>
    <w:rsid w:val="003C1C63"/>
    <w:rsid w:val="003C34A3"/>
    <w:rsid w:val="003C3525"/>
    <w:rsid w:val="003C3EAD"/>
    <w:rsid w:val="003C4D51"/>
    <w:rsid w:val="003C5401"/>
    <w:rsid w:val="003C5E0E"/>
    <w:rsid w:val="003C6331"/>
    <w:rsid w:val="003C66C5"/>
    <w:rsid w:val="003C66CE"/>
    <w:rsid w:val="003D0C1B"/>
    <w:rsid w:val="003D2A82"/>
    <w:rsid w:val="003D3972"/>
    <w:rsid w:val="003D3C5E"/>
    <w:rsid w:val="003D4EEC"/>
    <w:rsid w:val="003D6987"/>
    <w:rsid w:val="003E014C"/>
    <w:rsid w:val="003E03CC"/>
    <w:rsid w:val="003E05D3"/>
    <w:rsid w:val="003E1F5F"/>
    <w:rsid w:val="003E1F9A"/>
    <w:rsid w:val="003E31CD"/>
    <w:rsid w:val="003E46A5"/>
    <w:rsid w:val="003E5634"/>
    <w:rsid w:val="003E56F9"/>
    <w:rsid w:val="003E6894"/>
    <w:rsid w:val="003E7B2B"/>
    <w:rsid w:val="003F1F72"/>
    <w:rsid w:val="003F293C"/>
    <w:rsid w:val="003F30C4"/>
    <w:rsid w:val="003F33ED"/>
    <w:rsid w:val="003F3F90"/>
    <w:rsid w:val="003F5520"/>
    <w:rsid w:val="003F5EF7"/>
    <w:rsid w:val="003F65BE"/>
    <w:rsid w:val="003F6615"/>
    <w:rsid w:val="003F78F7"/>
    <w:rsid w:val="0040045E"/>
    <w:rsid w:val="0040089B"/>
    <w:rsid w:val="00401CEA"/>
    <w:rsid w:val="00401E71"/>
    <w:rsid w:val="00401FC2"/>
    <w:rsid w:val="004027C2"/>
    <w:rsid w:val="00402AD0"/>
    <w:rsid w:val="00402D9C"/>
    <w:rsid w:val="00403284"/>
    <w:rsid w:val="00404B75"/>
    <w:rsid w:val="00404E70"/>
    <w:rsid w:val="004051B3"/>
    <w:rsid w:val="004051B8"/>
    <w:rsid w:val="00405284"/>
    <w:rsid w:val="00405584"/>
    <w:rsid w:val="004057EC"/>
    <w:rsid w:val="0041058E"/>
    <w:rsid w:val="0041253A"/>
    <w:rsid w:val="004136AF"/>
    <w:rsid w:val="00413863"/>
    <w:rsid w:val="00413C51"/>
    <w:rsid w:val="00414036"/>
    <w:rsid w:val="004140AE"/>
    <w:rsid w:val="00416038"/>
    <w:rsid w:val="00417CC3"/>
    <w:rsid w:val="004205BB"/>
    <w:rsid w:val="00420D6A"/>
    <w:rsid w:val="004215A8"/>
    <w:rsid w:val="00421A37"/>
    <w:rsid w:val="00421D31"/>
    <w:rsid w:val="0042256C"/>
    <w:rsid w:val="004233C0"/>
    <w:rsid w:val="004237BE"/>
    <w:rsid w:val="00423CCA"/>
    <w:rsid w:val="0042453D"/>
    <w:rsid w:val="00424A51"/>
    <w:rsid w:val="00424E1A"/>
    <w:rsid w:val="0042505E"/>
    <w:rsid w:val="004264B6"/>
    <w:rsid w:val="00426968"/>
    <w:rsid w:val="00426D5B"/>
    <w:rsid w:val="004270D9"/>
    <w:rsid w:val="004307D8"/>
    <w:rsid w:val="00431150"/>
    <w:rsid w:val="00432134"/>
    <w:rsid w:val="004321BD"/>
    <w:rsid w:val="00433205"/>
    <w:rsid w:val="004336BD"/>
    <w:rsid w:val="00433E76"/>
    <w:rsid w:val="0043555B"/>
    <w:rsid w:val="00435D5C"/>
    <w:rsid w:val="0043603D"/>
    <w:rsid w:val="004362E0"/>
    <w:rsid w:val="0044028C"/>
    <w:rsid w:val="004405B0"/>
    <w:rsid w:val="00440A1F"/>
    <w:rsid w:val="0044181D"/>
    <w:rsid w:val="00442009"/>
    <w:rsid w:val="00442B34"/>
    <w:rsid w:val="00442CBE"/>
    <w:rsid w:val="0044320F"/>
    <w:rsid w:val="00443347"/>
    <w:rsid w:val="004435E3"/>
    <w:rsid w:val="004448F5"/>
    <w:rsid w:val="0044493D"/>
    <w:rsid w:val="00444B5C"/>
    <w:rsid w:val="00446462"/>
    <w:rsid w:val="00446F9F"/>
    <w:rsid w:val="004473D9"/>
    <w:rsid w:val="004474A5"/>
    <w:rsid w:val="00447EC6"/>
    <w:rsid w:val="004502E3"/>
    <w:rsid w:val="004506EB"/>
    <w:rsid w:val="00450D7F"/>
    <w:rsid w:val="00452040"/>
    <w:rsid w:val="00452525"/>
    <w:rsid w:val="004526FF"/>
    <w:rsid w:val="00452768"/>
    <w:rsid w:val="00452DA6"/>
    <w:rsid w:val="00452E3E"/>
    <w:rsid w:val="004547FD"/>
    <w:rsid w:val="00454975"/>
    <w:rsid w:val="00454B6A"/>
    <w:rsid w:val="0045591E"/>
    <w:rsid w:val="00455A42"/>
    <w:rsid w:val="00456A28"/>
    <w:rsid w:val="0045769B"/>
    <w:rsid w:val="00457C65"/>
    <w:rsid w:val="00460224"/>
    <w:rsid w:val="00460DF4"/>
    <w:rsid w:val="004618C5"/>
    <w:rsid w:val="0046225A"/>
    <w:rsid w:val="0046237E"/>
    <w:rsid w:val="0046250B"/>
    <w:rsid w:val="00462A30"/>
    <w:rsid w:val="004630BE"/>
    <w:rsid w:val="00463332"/>
    <w:rsid w:val="0046340A"/>
    <w:rsid w:val="00464504"/>
    <w:rsid w:val="00464DCF"/>
    <w:rsid w:val="00465CCD"/>
    <w:rsid w:val="00466CC9"/>
    <w:rsid w:val="00466ED4"/>
    <w:rsid w:val="004676E9"/>
    <w:rsid w:val="00471C1F"/>
    <w:rsid w:val="004724C3"/>
    <w:rsid w:val="0047275D"/>
    <w:rsid w:val="0047278D"/>
    <w:rsid w:val="00473194"/>
    <w:rsid w:val="00473338"/>
    <w:rsid w:val="00473452"/>
    <w:rsid w:val="004738BD"/>
    <w:rsid w:val="004751EC"/>
    <w:rsid w:val="0047534A"/>
    <w:rsid w:val="004753C4"/>
    <w:rsid w:val="0047540E"/>
    <w:rsid w:val="00475ED7"/>
    <w:rsid w:val="004765DE"/>
    <w:rsid w:val="0047673D"/>
    <w:rsid w:val="004769A7"/>
    <w:rsid w:val="004776F4"/>
    <w:rsid w:val="00477782"/>
    <w:rsid w:val="0047778D"/>
    <w:rsid w:val="00477DC0"/>
    <w:rsid w:val="00480BC8"/>
    <w:rsid w:val="00480F69"/>
    <w:rsid w:val="0048175E"/>
    <w:rsid w:val="004821E8"/>
    <w:rsid w:val="0048366A"/>
    <w:rsid w:val="004857D9"/>
    <w:rsid w:val="00485C84"/>
    <w:rsid w:val="004861E6"/>
    <w:rsid w:val="004863B9"/>
    <w:rsid w:val="004868BA"/>
    <w:rsid w:val="004905A1"/>
    <w:rsid w:val="00490917"/>
    <w:rsid w:val="00490D16"/>
    <w:rsid w:val="00491145"/>
    <w:rsid w:val="0049117B"/>
    <w:rsid w:val="00491315"/>
    <w:rsid w:val="00492002"/>
    <w:rsid w:val="004922D9"/>
    <w:rsid w:val="00492C74"/>
    <w:rsid w:val="00492DEE"/>
    <w:rsid w:val="004944CE"/>
    <w:rsid w:val="0049584A"/>
    <w:rsid w:val="00496089"/>
    <w:rsid w:val="004962EE"/>
    <w:rsid w:val="00496ABC"/>
    <w:rsid w:val="00496EEF"/>
    <w:rsid w:val="00497D35"/>
    <w:rsid w:val="004A1AC4"/>
    <w:rsid w:val="004A2140"/>
    <w:rsid w:val="004A3138"/>
    <w:rsid w:val="004A39E7"/>
    <w:rsid w:val="004A5AA0"/>
    <w:rsid w:val="004A5C13"/>
    <w:rsid w:val="004A67DB"/>
    <w:rsid w:val="004A6E91"/>
    <w:rsid w:val="004A756F"/>
    <w:rsid w:val="004A762B"/>
    <w:rsid w:val="004A7710"/>
    <w:rsid w:val="004A78BF"/>
    <w:rsid w:val="004B014E"/>
    <w:rsid w:val="004B0401"/>
    <w:rsid w:val="004B25FA"/>
    <w:rsid w:val="004B380C"/>
    <w:rsid w:val="004B3E1C"/>
    <w:rsid w:val="004B3E76"/>
    <w:rsid w:val="004B437C"/>
    <w:rsid w:val="004B4464"/>
    <w:rsid w:val="004B4EB5"/>
    <w:rsid w:val="004B52FD"/>
    <w:rsid w:val="004B5388"/>
    <w:rsid w:val="004B53A2"/>
    <w:rsid w:val="004B591C"/>
    <w:rsid w:val="004B6477"/>
    <w:rsid w:val="004B7BA3"/>
    <w:rsid w:val="004B7BCF"/>
    <w:rsid w:val="004C0D4D"/>
    <w:rsid w:val="004C12E1"/>
    <w:rsid w:val="004C2043"/>
    <w:rsid w:val="004C2C1B"/>
    <w:rsid w:val="004C3A08"/>
    <w:rsid w:val="004C3E4C"/>
    <w:rsid w:val="004C5D46"/>
    <w:rsid w:val="004C6114"/>
    <w:rsid w:val="004C67FB"/>
    <w:rsid w:val="004C7148"/>
    <w:rsid w:val="004C7836"/>
    <w:rsid w:val="004D06A0"/>
    <w:rsid w:val="004D316E"/>
    <w:rsid w:val="004D32A5"/>
    <w:rsid w:val="004D3354"/>
    <w:rsid w:val="004D586A"/>
    <w:rsid w:val="004D5A39"/>
    <w:rsid w:val="004D60E7"/>
    <w:rsid w:val="004D62E8"/>
    <w:rsid w:val="004D6C6D"/>
    <w:rsid w:val="004D6D82"/>
    <w:rsid w:val="004D6F28"/>
    <w:rsid w:val="004D70B8"/>
    <w:rsid w:val="004D7A7B"/>
    <w:rsid w:val="004E0576"/>
    <w:rsid w:val="004E07D6"/>
    <w:rsid w:val="004E09BD"/>
    <w:rsid w:val="004E0A03"/>
    <w:rsid w:val="004E10DC"/>
    <w:rsid w:val="004E1155"/>
    <w:rsid w:val="004E135E"/>
    <w:rsid w:val="004E2949"/>
    <w:rsid w:val="004E3D87"/>
    <w:rsid w:val="004E4000"/>
    <w:rsid w:val="004E446D"/>
    <w:rsid w:val="004E47DA"/>
    <w:rsid w:val="004E4E0E"/>
    <w:rsid w:val="004E51CE"/>
    <w:rsid w:val="004E560C"/>
    <w:rsid w:val="004E5E39"/>
    <w:rsid w:val="004E677E"/>
    <w:rsid w:val="004E7526"/>
    <w:rsid w:val="004E7753"/>
    <w:rsid w:val="004F07CC"/>
    <w:rsid w:val="004F2BE3"/>
    <w:rsid w:val="004F3A04"/>
    <w:rsid w:val="004F43FD"/>
    <w:rsid w:val="004F4B1C"/>
    <w:rsid w:val="004F4E28"/>
    <w:rsid w:val="004F5070"/>
    <w:rsid w:val="004F62CB"/>
    <w:rsid w:val="004F7E96"/>
    <w:rsid w:val="00500179"/>
    <w:rsid w:val="00501355"/>
    <w:rsid w:val="005013E7"/>
    <w:rsid w:val="00501E1D"/>
    <w:rsid w:val="00502345"/>
    <w:rsid w:val="00502B74"/>
    <w:rsid w:val="00504B2C"/>
    <w:rsid w:val="00504F3C"/>
    <w:rsid w:val="00505125"/>
    <w:rsid w:val="00506994"/>
    <w:rsid w:val="00507228"/>
    <w:rsid w:val="00507849"/>
    <w:rsid w:val="005079D3"/>
    <w:rsid w:val="0051021D"/>
    <w:rsid w:val="005107E6"/>
    <w:rsid w:val="00510A38"/>
    <w:rsid w:val="00512491"/>
    <w:rsid w:val="0051391D"/>
    <w:rsid w:val="00514D88"/>
    <w:rsid w:val="00517454"/>
    <w:rsid w:val="00517B3A"/>
    <w:rsid w:val="00520653"/>
    <w:rsid w:val="0052083D"/>
    <w:rsid w:val="00520DDA"/>
    <w:rsid w:val="00520EFC"/>
    <w:rsid w:val="00521217"/>
    <w:rsid w:val="0052136C"/>
    <w:rsid w:val="005228B5"/>
    <w:rsid w:val="00522FA1"/>
    <w:rsid w:val="0052323D"/>
    <w:rsid w:val="00524133"/>
    <w:rsid w:val="00524967"/>
    <w:rsid w:val="00524DA2"/>
    <w:rsid w:val="00525D22"/>
    <w:rsid w:val="005271E0"/>
    <w:rsid w:val="005273F8"/>
    <w:rsid w:val="00527E57"/>
    <w:rsid w:val="0053060C"/>
    <w:rsid w:val="00530996"/>
    <w:rsid w:val="005322C5"/>
    <w:rsid w:val="00532E0E"/>
    <w:rsid w:val="0053382A"/>
    <w:rsid w:val="00533BBA"/>
    <w:rsid w:val="00533BCE"/>
    <w:rsid w:val="005341CC"/>
    <w:rsid w:val="00535580"/>
    <w:rsid w:val="0053699D"/>
    <w:rsid w:val="00540C3A"/>
    <w:rsid w:val="005412DB"/>
    <w:rsid w:val="005414AA"/>
    <w:rsid w:val="00541AE3"/>
    <w:rsid w:val="00541B7B"/>
    <w:rsid w:val="00541D28"/>
    <w:rsid w:val="00542759"/>
    <w:rsid w:val="00544713"/>
    <w:rsid w:val="00545786"/>
    <w:rsid w:val="0054605D"/>
    <w:rsid w:val="005479A3"/>
    <w:rsid w:val="00547F17"/>
    <w:rsid w:val="005502C1"/>
    <w:rsid w:val="005526CB"/>
    <w:rsid w:val="00553F6B"/>
    <w:rsid w:val="00554638"/>
    <w:rsid w:val="00555250"/>
    <w:rsid w:val="005552E2"/>
    <w:rsid w:val="0055587E"/>
    <w:rsid w:val="00557473"/>
    <w:rsid w:val="005574CF"/>
    <w:rsid w:val="00557BCF"/>
    <w:rsid w:val="0056027A"/>
    <w:rsid w:val="0056043A"/>
    <w:rsid w:val="00560AF5"/>
    <w:rsid w:val="00560D31"/>
    <w:rsid w:val="00560DBB"/>
    <w:rsid w:val="00560FDE"/>
    <w:rsid w:val="00561B23"/>
    <w:rsid w:val="00561FC7"/>
    <w:rsid w:val="0056232A"/>
    <w:rsid w:val="00562C5D"/>
    <w:rsid w:val="005648E4"/>
    <w:rsid w:val="00564A52"/>
    <w:rsid w:val="00564BD6"/>
    <w:rsid w:val="00566FF0"/>
    <w:rsid w:val="0056701B"/>
    <w:rsid w:val="005676F3"/>
    <w:rsid w:val="005679A1"/>
    <w:rsid w:val="005713B0"/>
    <w:rsid w:val="00571D16"/>
    <w:rsid w:val="0057281F"/>
    <w:rsid w:val="0057360E"/>
    <w:rsid w:val="00573CE4"/>
    <w:rsid w:val="00574BEE"/>
    <w:rsid w:val="00574F9B"/>
    <w:rsid w:val="0057573E"/>
    <w:rsid w:val="005757D3"/>
    <w:rsid w:val="00575838"/>
    <w:rsid w:val="00576090"/>
    <w:rsid w:val="00576744"/>
    <w:rsid w:val="00576ECB"/>
    <w:rsid w:val="005771D0"/>
    <w:rsid w:val="005800BC"/>
    <w:rsid w:val="0058046D"/>
    <w:rsid w:val="0058074C"/>
    <w:rsid w:val="00580932"/>
    <w:rsid w:val="0058183D"/>
    <w:rsid w:val="005821DB"/>
    <w:rsid w:val="00582738"/>
    <w:rsid w:val="00582B6F"/>
    <w:rsid w:val="005833F7"/>
    <w:rsid w:val="00584080"/>
    <w:rsid w:val="00584345"/>
    <w:rsid w:val="005853AD"/>
    <w:rsid w:val="00585C34"/>
    <w:rsid w:val="005866E4"/>
    <w:rsid w:val="00586827"/>
    <w:rsid w:val="00586EC4"/>
    <w:rsid w:val="00587236"/>
    <w:rsid w:val="00590144"/>
    <w:rsid w:val="0059022F"/>
    <w:rsid w:val="0059054A"/>
    <w:rsid w:val="005908DF"/>
    <w:rsid w:val="00591A70"/>
    <w:rsid w:val="00593875"/>
    <w:rsid w:val="00593E3D"/>
    <w:rsid w:val="00594C1D"/>
    <w:rsid w:val="00596614"/>
    <w:rsid w:val="00597DC6"/>
    <w:rsid w:val="00597E95"/>
    <w:rsid w:val="005A021E"/>
    <w:rsid w:val="005A0B6B"/>
    <w:rsid w:val="005A0C6B"/>
    <w:rsid w:val="005A0FFC"/>
    <w:rsid w:val="005A11BD"/>
    <w:rsid w:val="005A146F"/>
    <w:rsid w:val="005A15AC"/>
    <w:rsid w:val="005A3144"/>
    <w:rsid w:val="005A31DC"/>
    <w:rsid w:val="005A4E1F"/>
    <w:rsid w:val="005A4E3C"/>
    <w:rsid w:val="005A4EDD"/>
    <w:rsid w:val="005A61A6"/>
    <w:rsid w:val="005A676D"/>
    <w:rsid w:val="005A68E2"/>
    <w:rsid w:val="005A6911"/>
    <w:rsid w:val="005A747C"/>
    <w:rsid w:val="005A75BD"/>
    <w:rsid w:val="005A7FC5"/>
    <w:rsid w:val="005B2517"/>
    <w:rsid w:val="005B2824"/>
    <w:rsid w:val="005B2A9E"/>
    <w:rsid w:val="005B2E9A"/>
    <w:rsid w:val="005B2FE3"/>
    <w:rsid w:val="005B3247"/>
    <w:rsid w:val="005B3BC8"/>
    <w:rsid w:val="005B42EB"/>
    <w:rsid w:val="005B4801"/>
    <w:rsid w:val="005B49C8"/>
    <w:rsid w:val="005B636A"/>
    <w:rsid w:val="005B6FA8"/>
    <w:rsid w:val="005B71C2"/>
    <w:rsid w:val="005B7628"/>
    <w:rsid w:val="005B7850"/>
    <w:rsid w:val="005C03A1"/>
    <w:rsid w:val="005C0A00"/>
    <w:rsid w:val="005C0F6F"/>
    <w:rsid w:val="005C18A6"/>
    <w:rsid w:val="005C2AFF"/>
    <w:rsid w:val="005C33BF"/>
    <w:rsid w:val="005C3BA7"/>
    <w:rsid w:val="005C3C44"/>
    <w:rsid w:val="005C40BF"/>
    <w:rsid w:val="005C4C2A"/>
    <w:rsid w:val="005C54F5"/>
    <w:rsid w:val="005C623A"/>
    <w:rsid w:val="005C710B"/>
    <w:rsid w:val="005C725A"/>
    <w:rsid w:val="005D10A6"/>
    <w:rsid w:val="005D2DEF"/>
    <w:rsid w:val="005D32DD"/>
    <w:rsid w:val="005D3591"/>
    <w:rsid w:val="005D3C60"/>
    <w:rsid w:val="005D3F10"/>
    <w:rsid w:val="005D482A"/>
    <w:rsid w:val="005D55BE"/>
    <w:rsid w:val="005D6D54"/>
    <w:rsid w:val="005E0215"/>
    <w:rsid w:val="005E054B"/>
    <w:rsid w:val="005E0D12"/>
    <w:rsid w:val="005E11FB"/>
    <w:rsid w:val="005E1D0D"/>
    <w:rsid w:val="005E205B"/>
    <w:rsid w:val="005E21FD"/>
    <w:rsid w:val="005E236B"/>
    <w:rsid w:val="005E39A3"/>
    <w:rsid w:val="005E604C"/>
    <w:rsid w:val="005E6CEC"/>
    <w:rsid w:val="005E7831"/>
    <w:rsid w:val="005E7AC5"/>
    <w:rsid w:val="005F008B"/>
    <w:rsid w:val="005F0477"/>
    <w:rsid w:val="005F0B2F"/>
    <w:rsid w:val="005F1AE7"/>
    <w:rsid w:val="005F1EB7"/>
    <w:rsid w:val="005F2928"/>
    <w:rsid w:val="005F4366"/>
    <w:rsid w:val="005F43FF"/>
    <w:rsid w:val="005F499A"/>
    <w:rsid w:val="005F4F72"/>
    <w:rsid w:val="005F55F9"/>
    <w:rsid w:val="005F6D6B"/>
    <w:rsid w:val="006006D5"/>
    <w:rsid w:val="00600DC2"/>
    <w:rsid w:val="00602C9D"/>
    <w:rsid w:val="006044A5"/>
    <w:rsid w:val="00604792"/>
    <w:rsid w:val="00604A53"/>
    <w:rsid w:val="006056B6"/>
    <w:rsid w:val="00605E21"/>
    <w:rsid w:val="00606134"/>
    <w:rsid w:val="00606465"/>
    <w:rsid w:val="00606981"/>
    <w:rsid w:val="00606FA6"/>
    <w:rsid w:val="0060726E"/>
    <w:rsid w:val="006074E2"/>
    <w:rsid w:val="0061279E"/>
    <w:rsid w:val="00612C2B"/>
    <w:rsid w:val="00612CCF"/>
    <w:rsid w:val="00613039"/>
    <w:rsid w:val="00615D86"/>
    <w:rsid w:val="0061716B"/>
    <w:rsid w:val="006174C3"/>
    <w:rsid w:val="00617D74"/>
    <w:rsid w:val="00620B92"/>
    <w:rsid w:val="00621C53"/>
    <w:rsid w:val="006222CF"/>
    <w:rsid w:val="00624CC6"/>
    <w:rsid w:val="00625181"/>
    <w:rsid w:val="006251E1"/>
    <w:rsid w:val="00625474"/>
    <w:rsid w:val="00626CCC"/>
    <w:rsid w:val="00627DAF"/>
    <w:rsid w:val="0063051A"/>
    <w:rsid w:val="006308EC"/>
    <w:rsid w:val="00631458"/>
    <w:rsid w:val="00632D96"/>
    <w:rsid w:val="00633394"/>
    <w:rsid w:val="00633861"/>
    <w:rsid w:val="00634148"/>
    <w:rsid w:val="006343F9"/>
    <w:rsid w:val="00634461"/>
    <w:rsid w:val="00634C6C"/>
    <w:rsid w:val="006353EF"/>
    <w:rsid w:val="00635D12"/>
    <w:rsid w:val="006369E7"/>
    <w:rsid w:val="00642CFB"/>
    <w:rsid w:val="00643BDB"/>
    <w:rsid w:val="00643C32"/>
    <w:rsid w:val="006443EE"/>
    <w:rsid w:val="0064443D"/>
    <w:rsid w:val="00644981"/>
    <w:rsid w:val="006450E1"/>
    <w:rsid w:val="006460B0"/>
    <w:rsid w:val="00650ECD"/>
    <w:rsid w:val="00651CD9"/>
    <w:rsid w:val="00652AD4"/>
    <w:rsid w:val="00653761"/>
    <w:rsid w:val="0065440F"/>
    <w:rsid w:val="006548A6"/>
    <w:rsid w:val="00656097"/>
    <w:rsid w:val="00656A7E"/>
    <w:rsid w:val="00656C1D"/>
    <w:rsid w:val="00656DE6"/>
    <w:rsid w:val="00657920"/>
    <w:rsid w:val="00660B92"/>
    <w:rsid w:val="00660FC3"/>
    <w:rsid w:val="0066168C"/>
    <w:rsid w:val="006617CC"/>
    <w:rsid w:val="0066278D"/>
    <w:rsid w:val="00663272"/>
    <w:rsid w:val="006632B0"/>
    <w:rsid w:val="00663DF2"/>
    <w:rsid w:val="00664719"/>
    <w:rsid w:val="00667B36"/>
    <w:rsid w:val="00667F82"/>
    <w:rsid w:val="00670435"/>
    <w:rsid w:val="0067150A"/>
    <w:rsid w:val="00671709"/>
    <w:rsid w:val="00671A6D"/>
    <w:rsid w:val="00671C8F"/>
    <w:rsid w:val="0067394B"/>
    <w:rsid w:val="006741CC"/>
    <w:rsid w:val="00675783"/>
    <w:rsid w:val="00675B73"/>
    <w:rsid w:val="00676155"/>
    <w:rsid w:val="006762FA"/>
    <w:rsid w:val="00676400"/>
    <w:rsid w:val="006775A8"/>
    <w:rsid w:val="006776C9"/>
    <w:rsid w:val="00677FD0"/>
    <w:rsid w:val="0068003B"/>
    <w:rsid w:val="0068030A"/>
    <w:rsid w:val="00680580"/>
    <w:rsid w:val="00680E53"/>
    <w:rsid w:val="00681172"/>
    <w:rsid w:val="00681543"/>
    <w:rsid w:val="00681DA7"/>
    <w:rsid w:val="00683817"/>
    <w:rsid w:val="00683AAB"/>
    <w:rsid w:val="00683D01"/>
    <w:rsid w:val="0068440E"/>
    <w:rsid w:val="00684CA2"/>
    <w:rsid w:val="00685FE4"/>
    <w:rsid w:val="0068650D"/>
    <w:rsid w:val="00686C0D"/>
    <w:rsid w:val="006876A5"/>
    <w:rsid w:val="00691B04"/>
    <w:rsid w:val="006928B6"/>
    <w:rsid w:val="00692BF5"/>
    <w:rsid w:val="00692E09"/>
    <w:rsid w:val="00693056"/>
    <w:rsid w:val="0069414A"/>
    <w:rsid w:val="006944D5"/>
    <w:rsid w:val="00694E22"/>
    <w:rsid w:val="00695DA0"/>
    <w:rsid w:val="00695E35"/>
    <w:rsid w:val="0069638E"/>
    <w:rsid w:val="0069707D"/>
    <w:rsid w:val="00697364"/>
    <w:rsid w:val="00697710"/>
    <w:rsid w:val="006A0453"/>
    <w:rsid w:val="006A114E"/>
    <w:rsid w:val="006A18A0"/>
    <w:rsid w:val="006A1CF5"/>
    <w:rsid w:val="006A217F"/>
    <w:rsid w:val="006A58CB"/>
    <w:rsid w:val="006A66DC"/>
    <w:rsid w:val="006A773B"/>
    <w:rsid w:val="006A78B6"/>
    <w:rsid w:val="006B0286"/>
    <w:rsid w:val="006B0387"/>
    <w:rsid w:val="006B0ECC"/>
    <w:rsid w:val="006B130D"/>
    <w:rsid w:val="006B165F"/>
    <w:rsid w:val="006B18C1"/>
    <w:rsid w:val="006B1EDB"/>
    <w:rsid w:val="006B1FA1"/>
    <w:rsid w:val="006B2434"/>
    <w:rsid w:val="006B24B7"/>
    <w:rsid w:val="006B43DF"/>
    <w:rsid w:val="006B5B92"/>
    <w:rsid w:val="006B67D6"/>
    <w:rsid w:val="006B6D55"/>
    <w:rsid w:val="006B7F12"/>
    <w:rsid w:val="006C06C2"/>
    <w:rsid w:val="006C14F4"/>
    <w:rsid w:val="006C2DA5"/>
    <w:rsid w:val="006C32D2"/>
    <w:rsid w:val="006C3A29"/>
    <w:rsid w:val="006C489C"/>
    <w:rsid w:val="006C5553"/>
    <w:rsid w:val="006C5C4D"/>
    <w:rsid w:val="006C6E3F"/>
    <w:rsid w:val="006C766B"/>
    <w:rsid w:val="006D1C1A"/>
    <w:rsid w:val="006D367A"/>
    <w:rsid w:val="006D4D03"/>
    <w:rsid w:val="006D5A7F"/>
    <w:rsid w:val="006D66D3"/>
    <w:rsid w:val="006D6B32"/>
    <w:rsid w:val="006D74A8"/>
    <w:rsid w:val="006D74F5"/>
    <w:rsid w:val="006E0045"/>
    <w:rsid w:val="006E09D5"/>
    <w:rsid w:val="006E1095"/>
    <w:rsid w:val="006E117E"/>
    <w:rsid w:val="006E1311"/>
    <w:rsid w:val="006E1664"/>
    <w:rsid w:val="006E2BDF"/>
    <w:rsid w:val="006E37E7"/>
    <w:rsid w:val="006E48B7"/>
    <w:rsid w:val="006E5233"/>
    <w:rsid w:val="006E6350"/>
    <w:rsid w:val="006E6669"/>
    <w:rsid w:val="006E6F4E"/>
    <w:rsid w:val="006E7026"/>
    <w:rsid w:val="006E704D"/>
    <w:rsid w:val="006E7ECB"/>
    <w:rsid w:val="006F16C5"/>
    <w:rsid w:val="006F1902"/>
    <w:rsid w:val="006F1AA5"/>
    <w:rsid w:val="006F1F7A"/>
    <w:rsid w:val="006F2519"/>
    <w:rsid w:val="006F3A84"/>
    <w:rsid w:val="006F4122"/>
    <w:rsid w:val="006F5396"/>
    <w:rsid w:val="006F59E1"/>
    <w:rsid w:val="006F5EA9"/>
    <w:rsid w:val="006F5EE0"/>
    <w:rsid w:val="006F635E"/>
    <w:rsid w:val="006F6E52"/>
    <w:rsid w:val="006F7F69"/>
    <w:rsid w:val="007012F9"/>
    <w:rsid w:val="0070202C"/>
    <w:rsid w:val="00702ED3"/>
    <w:rsid w:val="007043DE"/>
    <w:rsid w:val="00705EEE"/>
    <w:rsid w:val="0070696A"/>
    <w:rsid w:val="00706CFB"/>
    <w:rsid w:val="007071A9"/>
    <w:rsid w:val="00707AA8"/>
    <w:rsid w:val="00710659"/>
    <w:rsid w:val="00712280"/>
    <w:rsid w:val="0071244C"/>
    <w:rsid w:val="007133CB"/>
    <w:rsid w:val="00715145"/>
    <w:rsid w:val="00716C4F"/>
    <w:rsid w:val="0071747B"/>
    <w:rsid w:val="00717A49"/>
    <w:rsid w:val="007205B6"/>
    <w:rsid w:val="00720989"/>
    <w:rsid w:val="00721F80"/>
    <w:rsid w:val="0072233E"/>
    <w:rsid w:val="007228C8"/>
    <w:rsid w:val="00722D84"/>
    <w:rsid w:val="00726108"/>
    <w:rsid w:val="007262D9"/>
    <w:rsid w:val="00726AAA"/>
    <w:rsid w:val="00727DEE"/>
    <w:rsid w:val="00727E19"/>
    <w:rsid w:val="00727E94"/>
    <w:rsid w:val="00730AA8"/>
    <w:rsid w:val="00731269"/>
    <w:rsid w:val="007314A4"/>
    <w:rsid w:val="007319F8"/>
    <w:rsid w:val="00731DD9"/>
    <w:rsid w:val="00732916"/>
    <w:rsid w:val="00732B13"/>
    <w:rsid w:val="00732F02"/>
    <w:rsid w:val="00733A3E"/>
    <w:rsid w:val="0073666C"/>
    <w:rsid w:val="00736EE9"/>
    <w:rsid w:val="007400F4"/>
    <w:rsid w:val="00740C7D"/>
    <w:rsid w:val="00740CC2"/>
    <w:rsid w:val="007411FA"/>
    <w:rsid w:val="0074156C"/>
    <w:rsid w:val="0074189E"/>
    <w:rsid w:val="00741FEE"/>
    <w:rsid w:val="00742642"/>
    <w:rsid w:val="00742F86"/>
    <w:rsid w:val="007439FA"/>
    <w:rsid w:val="00743E28"/>
    <w:rsid w:val="00744A43"/>
    <w:rsid w:val="00745544"/>
    <w:rsid w:val="007463BD"/>
    <w:rsid w:val="007463E5"/>
    <w:rsid w:val="0074663F"/>
    <w:rsid w:val="00747350"/>
    <w:rsid w:val="0074762B"/>
    <w:rsid w:val="007478EE"/>
    <w:rsid w:val="00747EA8"/>
    <w:rsid w:val="00750FC6"/>
    <w:rsid w:val="0075102C"/>
    <w:rsid w:val="0075123F"/>
    <w:rsid w:val="00751790"/>
    <w:rsid w:val="00752754"/>
    <w:rsid w:val="00753DAF"/>
    <w:rsid w:val="00754351"/>
    <w:rsid w:val="007546F5"/>
    <w:rsid w:val="00754734"/>
    <w:rsid w:val="00754B72"/>
    <w:rsid w:val="00754B7E"/>
    <w:rsid w:val="00755BA6"/>
    <w:rsid w:val="00757C29"/>
    <w:rsid w:val="00761626"/>
    <w:rsid w:val="007616B4"/>
    <w:rsid w:val="00762D2B"/>
    <w:rsid w:val="00762D39"/>
    <w:rsid w:val="0076342B"/>
    <w:rsid w:val="00763904"/>
    <w:rsid w:val="0076417F"/>
    <w:rsid w:val="007659D8"/>
    <w:rsid w:val="00765E80"/>
    <w:rsid w:val="00766646"/>
    <w:rsid w:val="00766FD7"/>
    <w:rsid w:val="00767708"/>
    <w:rsid w:val="0076798A"/>
    <w:rsid w:val="007700CA"/>
    <w:rsid w:val="0077015F"/>
    <w:rsid w:val="0077026D"/>
    <w:rsid w:val="00770F71"/>
    <w:rsid w:val="00771238"/>
    <w:rsid w:val="00771825"/>
    <w:rsid w:val="00773020"/>
    <w:rsid w:val="00774405"/>
    <w:rsid w:val="00774857"/>
    <w:rsid w:val="0077597A"/>
    <w:rsid w:val="00775CD2"/>
    <w:rsid w:val="007760E2"/>
    <w:rsid w:val="007765A2"/>
    <w:rsid w:val="007766FA"/>
    <w:rsid w:val="00776A32"/>
    <w:rsid w:val="00777003"/>
    <w:rsid w:val="0077735A"/>
    <w:rsid w:val="00777F29"/>
    <w:rsid w:val="007801A1"/>
    <w:rsid w:val="007803E0"/>
    <w:rsid w:val="00781A44"/>
    <w:rsid w:val="00781BEB"/>
    <w:rsid w:val="0078204E"/>
    <w:rsid w:val="0078268E"/>
    <w:rsid w:val="00782718"/>
    <w:rsid w:val="007854E4"/>
    <w:rsid w:val="007869D6"/>
    <w:rsid w:val="00787322"/>
    <w:rsid w:val="00787789"/>
    <w:rsid w:val="00787ECC"/>
    <w:rsid w:val="00790504"/>
    <w:rsid w:val="0079139A"/>
    <w:rsid w:val="0079142C"/>
    <w:rsid w:val="00791878"/>
    <w:rsid w:val="00791F95"/>
    <w:rsid w:val="007923A3"/>
    <w:rsid w:val="00794066"/>
    <w:rsid w:val="00794619"/>
    <w:rsid w:val="00794A5F"/>
    <w:rsid w:val="00794F4F"/>
    <w:rsid w:val="00795126"/>
    <w:rsid w:val="00797778"/>
    <w:rsid w:val="00797F45"/>
    <w:rsid w:val="007A1927"/>
    <w:rsid w:val="007A1F6B"/>
    <w:rsid w:val="007A20D2"/>
    <w:rsid w:val="007A2C35"/>
    <w:rsid w:val="007A3F20"/>
    <w:rsid w:val="007A439A"/>
    <w:rsid w:val="007A46DC"/>
    <w:rsid w:val="007A55B8"/>
    <w:rsid w:val="007A5A61"/>
    <w:rsid w:val="007A6470"/>
    <w:rsid w:val="007A7434"/>
    <w:rsid w:val="007A7DEF"/>
    <w:rsid w:val="007B0121"/>
    <w:rsid w:val="007B22EC"/>
    <w:rsid w:val="007B2543"/>
    <w:rsid w:val="007B3EF1"/>
    <w:rsid w:val="007B4196"/>
    <w:rsid w:val="007B41AB"/>
    <w:rsid w:val="007B4DC8"/>
    <w:rsid w:val="007B7146"/>
    <w:rsid w:val="007B796D"/>
    <w:rsid w:val="007B7BB6"/>
    <w:rsid w:val="007B7DF4"/>
    <w:rsid w:val="007C033E"/>
    <w:rsid w:val="007C0397"/>
    <w:rsid w:val="007C04A6"/>
    <w:rsid w:val="007C1BA7"/>
    <w:rsid w:val="007C23C0"/>
    <w:rsid w:val="007C3A79"/>
    <w:rsid w:val="007C45BB"/>
    <w:rsid w:val="007C4681"/>
    <w:rsid w:val="007C6E24"/>
    <w:rsid w:val="007C6EB4"/>
    <w:rsid w:val="007C6FC7"/>
    <w:rsid w:val="007D0AB4"/>
    <w:rsid w:val="007D0DF3"/>
    <w:rsid w:val="007D1473"/>
    <w:rsid w:val="007D1A1B"/>
    <w:rsid w:val="007D20D4"/>
    <w:rsid w:val="007D20D8"/>
    <w:rsid w:val="007D243F"/>
    <w:rsid w:val="007D29BF"/>
    <w:rsid w:val="007D3126"/>
    <w:rsid w:val="007D372C"/>
    <w:rsid w:val="007D4208"/>
    <w:rsid w:val="007D538A"/>
    <w:rsid w:val="007D5953"/>
    <w:rsid w:val="007D6B48"/>
    <w:rsid w:val="007D7C1F"/>
    <w:rsid w:val="007E0E27"/>
    <w:rsid w:val="007E1364"/>
    <w:rsid w:val="007E1491"/>
    <w:rsid w:val="007E1D7D"/>
    <w:rsid w:val="007E1DA9"/>
    <w:rsid w:val="007E2380"/>
    <w:rsid w:val="007E2D90"/>
    <w:rsid w:val="007E41C3"/>
    <w:rsid w:val="007E441F"/>
    <w:rsid w:val="007E45BE"/>
    <w:rsid w:val="007E50D3"/>
    <w:rsid w:val="007E5970"/>
    <w:rsid w:val="007E6069"/>
    <w:rsid w:val="007E68DF"/>
    <w:rsid w:val="007E6FFA"/>
    <w:rsid w:val="007F088E"/>
    <w:rsid w:val="007F1D84"/>
    <w:rsid w:val="007F24D0"/>
    <w:rsid w:val="007F2756"/>
    <w:rsid w:val="007F343A"/>
    <w:rsid w:val="007F3474"/>
    <w:rsid w:val="007F3B15"/>
    <w:rsid w:val="007F53C0"/>
    <w:rsid w:val="007F5EDF"/>
    <w:rsid w:val="007F600B"/>
    <w:rsid w:val="007F6331"/>
    <w:rsid w:val="007F6A70"/>
    <w:rsid w:val="007F73FE"/>
    <w:rsid w:val="007F7591"/>
    <w:rsid w:val="007F7B3A"/>
    <w:rsid w:val="00800588"/>
    <w:rsid w:val="008011D9"/>
    <w:rsid w:val="00801EEB"/>
    <w:rsid w:val="00802953"/>
    <w:rsid w:val="00802CDF"/>
    <w:rsid w:val="00802D3E"/>
    <w:rsid w:val="00802D55"/>
    <w:rsid w:val="00803166"/>
    <w:rsid w:val="00805031"/>
    <w:rsid w:val="008057D0"/>
    <w:rsid w:val="0080641D"/>
    <w:rsid w:val="00806B16"/>
    <w:rsid w:val="00806E2F"/>
    <w:rsid w:val="00806F9B"/>
    <w:rsid w:val="00807E33"/>
    <w:rsid w:val="00810525"/>
    <w:rsid w:val="008109FF"/>
    <w:rsid w:val="00810A2E"/>
    <w:rsid w:val="00810BB6"/>
    <w:rsid w:val="00810BEC"/>
    <w:rsid w:val="00811A39"/>
    <w:rsid w:val="00812141"/>
    <w:rsid w:val="00812D65"/>
    <w:rsid w:val="00815100"/>
    <w:rsid w:val="00815237"/>
    <w:rsid w:val="00816EDA"/>
    <w:rsid w:val="00817B70"/>
    <w:rsid w:val="00821A8E"/>
    <w:rsid w:val="00822505"/>
    <w:rsid w:val="008229D3"/>
    <w:rsid w:val="00822A9D"/>
    <w:rsid w:val="00822DB2"/>
    <w:rsid w:val="00823090"/>
    <w:rsid w:val="008232D2"/>
    <w:rsid w:val="0082343B"/>
    <w:rsid w:val="00823943"/>
    <w:rsid w:val="008249B8"/>
    <w:rsid w:val="00825468"/>
    <w:rsid w:val="00825E04"/>
    <w:rsid w:val="0082694B"/>
    <w:rsid w:val="00827025"/>
    <w:rsid w:val="008323DA"/>
    <w:rsid w:val="00832A01"/>
    <w:rsid w:val="00832E12"/>
    <w:rsid w:val="008333FF"/>
    <w:rsid w:val="00833B26"/>
    <w:rsid w:val="00834502"/>
    <w:rsid w:val="00836030"/>
    <w:rsid w:val="008368F3"/>
    <w:rsid w:val="008369D5"/>
    <w:rsid w:val="00836CE7"/>
    <w:rsid w:val="00837AB6"/>
    <w:rsid w:val="00840511"/>
    <w:rsid w:val="00840C6E"/>
    <w:rsid w:val="00841941"/>
    <w:rsid w:val="008421E8"/>
    <w:rsid w:val="0084255E"/>
    <w:rsid w:val="00842A7E"/>
    <w:rsid w:val="00842F00"/>
    <w:rsid w:val="00842F15"/>
    <w:rsid w:val="00843156"/>
    <w:rsid w:val="00843716"/>
    <w:rsid w:val="00844BC0"/>
    <w:rsid w:val="008454A1"/>
    <w:rsid w:val="008465DC"/>
    <w:rsid w:val="00846609"/>
    <w:rsid w:val="008466F9"/>
    <w:rsid w:val="008477B2"/>
    <w:rsid w:val="008516DD"/>
    <w:rsid w:val="008519B2"/>
    <w:rsid w:val="00851DAC"/>
    <w:rsid w:val="0085284B"/>
    <w:rsid w:val="00852FFD"/>
    <w:rsid w:val="00853674"/>
    <w:rsid w:val="00853A8D"/>
    <w:rsid w:val="00854D62"/>
    <w:rsid w:val="00855BAB"/>
    <w:rsid w:val="00855CDC"/>
    <w:rsid w:val="00855D67"/>
    <w:rsid w:val="00856C04"/>
    <w:rsid w:val="00857C13"/>
    <w:rsid w:val="00857C28"/>
    <w:rsid w:val="00861AED"/>
    <w:rsid w:val="00862803"/>
    <w:rsid w:val="00862DFF"/>
    <w:rsid w:val="00862E60"/>
    <w:rsid w:val="00863137"/>
    <w:rsid w:val="008633AC"/>
    <w:rsid w:val="00863C60"/>
    <w:rsid w:val="00864DFB"/>
    <w:rsid w:val="00865793"/>
    <w:rsid w:val="008659E2"/>
    <w:rsid w:val="00867A3A"/>
    <w:rsid w:val="0087426E"/>
    <w:rsid w:val="00874592"/>
    <w:rsid w:val="00874CC7"/>
    <w:rsid w:val="008755C8"/>
    <w:rsid w:val="00875BBB"/>
    <w:rsid w:val="00876083"/>
    <w:rsid w:val="008763C0"/>
    <w:rsid w:val="00876873"/>
    <w:rsid w:val="0087703C"/>
    <w:rsid w:val="00877BCF"/>
    <w:rsid w:val="00880572"/>
    <w:rsid w:val="00880613"/>
    <w:rsid w:val="008811F9"/>
    <w:rsid w:val="0088289D"/>
    <w:rsid w:val="00882A38"/>
    <w:rsid w:val="00882BC5"/>
    <w:rsid w:val="008831BA"/>
    <w:rsid w:val="00884275"/>
    <w:rsid w:val="0088441F"/>
    <w:rsid w:val="00885858"/>
    <w:rsid w:val="00885DC9"/>
    <w:rsid w:val="008867D7"/>
    <w:rsid w:val="008871DC"/>
    <w:rsid w:val="00887326"/>
    <w:rsid w:val="008911B9"/>
    <w:rsid w:val="0089197B"/>
    <w:rsid w:val="00892085"/>
    <w:rsid w:val="0089239E"/>
    <w:rsid w:val="00892EA7"/>
    <w:rsid w:val="008933B1"/>
    <w:rsid w:val="008934AA"/>
    <w:rsid w:val="00893FD5"/>
    <w:rsid w:val="00894DB1"/>
    <w:rsid w:val="00896D23"/>
    <w:rsid w:val="00896D3D"/>
    <w:rsid w:val="00897C04"/>
    <w:rsid w:val="008A0016"/>
    <w:rsid w:val="008A0C6D"/>
    <w:rsid w:val="008A2788"/>
    <w:rsid w:val="008A2A89"/>
    <w:rsid w:val="008A362E"/>
    <w:rsid w:val="008A3DA3"/>
    <w:rsid w:val="008A44C7"/>
    <w:rsid w:val="008A481A"/>
    <w:rsid w:val="008A51E0"/>
    <w:rsid w:val="008A5F41"/>
    <w:rsid w:val="008B006C"/>
    <w:rsid w:val="008B0775"/>
    <w:rsid w:val="008B08BE"/>
    <w:rsid w:val="008B0B11"/>
    <w:rsid w:val="008B12B0"/>
    <w:rsid w:val="008B1431"/>
    <w:rsid w:val="008B4936"/>
    <w:rsid w:val="008B4CD6"/>
    <w:rsid w:val="008B57E0"/>
    <w:rsid w:val="008B68B3"/>
    <w:rsid w:val="008B6AFA"/>
    <w:rsid w:val="008B6D70"/>
    <w:rsid w:val="008C04CC"/>
    <w:rsid w:val="008C191D"/>
    <w:rsid w:val="008C1C96"/>
    <w:rsid w:val="008C29C5"/>
    <w:rsid w:val="008C36F4"/>
    <w:rsid w:val="008C414E"/>
    <w:rsid w:val="008C4606"/>
    <w:rsid w:val="008C59BF"/>
    <w:rsid w:val="008C5D66"/>
    <w:rsid w:val="008C6A73"/>
    <w:rsid w:val="008D0805"/>
    <w:rsid w:val="008D0889"/>
    <w:rsid w:val="008D0D46"/>
    <w:rsid w:val="008D1103"/>
    <w:rsid w:val="008D1695"/>
    <w:rsid w:val="008D1AFB"/>
    <w:rsid w:val="008D1B21"/>
    <w:rsid w:val="008D1B2E"/>
    <w:rsid w:val="008D2B66"/>
    <w:rsid w:val="008D2C16"/>
    <w:rsid w:val="008D406E"/>
    <w:rsid w:val="008D4108"/>
    <w:rsid w:val="008D5BE9"/>
    <w:rsid w:val="008D5BEC"/>
    <w:rsid w:val="008D6567"/>
    <w:rsid w:val="008D68DA"/>
    <w:rsid w:val="008D7134"/>
    <w:rsid w:val="008E0739"/>
    <w:rsid w:val="008E17B0"/>
    <w:rsid w:val="008E26E0"/>
    <w:rsid w:val="008E3BBC"/>
    <w:rsid w:val="008E4FEC"/>
    <w:rsid w:val="008E55AF"/>
    <w:rsid w:val="008E57B6"/>
    <w:rsid w:val="008E5AF6"/>
    <w:rsid w:val="008E6458"/>
    <w:rsid w:val="008E6A5F"/>
    <w:rsid w:val="008E6E13"/>
    <w:rsid w:val="008F0731"/>
    <w:rsid w:val="008F0A15"/>
    <w:rsid w:val="008F1209"/>
    <w:rsid w:val="008F121B"/>
    <w:rsid w:val="008F14DF"/>
    <w:rsid w:val="008F2BEE"/>
    <w:rsid w:val="008F323B"/>
    <w:rsid w:val="008F3B0F"/>
    <w:rsid w:val="008F4008"/>
    <w:rsid w:val="008F5363"/>
    <w:rsid w:val="008F5EFB"/>
    <w:rsid w:val="008F6A4C"/>
    <w:rsid w:val="008F7D15"/>
    <w:rsid w:val="00900809"/>
    <w:rsid w:val="009009CF"/>
    <w:rsid w:val="00900A78"/>
    <w:rsid w:val="00901C0F"/>
    <w:rsid w:val="009027F1"/>
    <w:rsid w:val="009049E5"/>
    <w:rsid w:val="0090510A"/>
    <w:rsid w:val="00905195"/>
    <w:rsid w:val="009058B8"/>
    <w:rsid w:val="00905ACA"/>
    <w:rsid w:val="009066C6"/>
    <w:rsid w:val="00907563"/>
    <w:rsid w:val="0090760D"/>
    <w:rsid w:val="00911705"/>
    <w:rsid w:val="0091214F"/>
    <w:rsid w:val="00912ADF"/>
    <w:rsid w:val="00912B90"/>
    <w:rsid w:val="00912D4D"/>
    <w:rsid w:val="0091489D"/>
    <w:rsid w:val="00914F22"/>
    <w:rsid w:val="00915637"/>
    <w:rsid w:val="0091585A"/>
    <w:rsid w:val="009162B2"/>
    <w:rsid w:val="00917D0F"/>
    <w:rsid w:val="00923452"/>
    <w:rsid w:val="00923A90"/>
    <w:rsid w:val="0092428C"/>
    <w:rsid w:val="0092455A"/>
    <w:rsid w:val="00925112"/>
    <w:rsid w:val="0092518A"/>
    <w:rsid w:val="00925D55"/>
    <w:rsid w:val="00926BCC"/>
    <w:rsid w:val="00926C26"/>
    <w:rsid w:val="00926E02"/>
    <w:rsid w:val="0092787A"/>
    <w:rsid w:val="00927D1E"/>
    <w:rsid w:val="00930222"/>
    <w:rsid w:val="00930672"/>
    <w:rsid w:val="0093089C"/>
    <w:rsid w:val="00930BA9"/>
    <w:rsid w:val="009312D3"/>
    <w:rsid w:val="00931336"/>
    <w:rsid w:val="00931984"/>
    <w:rsid w:val="00933065"/>
    <w:rsid w:val="00933442"/>
    <w:rsid w:val="00933E38"/>
    <w:rsid w:val="009341EB"/>
    <w:rsid w:val="00934AF4"/>
    <w:rsid w:val="00935C65"/>
    <w:rsid w:val="00936ED9"/>
    <w:rsid w:val="00937F0D"/>
    <w:rsid w:val="009404BB"/>
    <w:rsid w:val="0094148F"/>
    <w:rsid w:val="00941531"/>
    <w:rsid w:val="0094186B"/>
    <w:rsid w:val="00941C64"/>
    <w:rsid w:val="009427CE"/>
    <w:rsid w:val="00943189"/>
    <w:rsid w:val="00945715"/>
    <w:rsid w:val="00945AD8"/>
    <w:rsid w:val="009462A5"/>
    <w:rsid w:val="009463FD"/>
    <w:rsid w:val="00946CC9"/>
    <w:rsid w:val="00950378"/>
    <w:rsid w:val="0095105F"/>
    <w:rsid w:val="009521D1"/>
    <w:rsid w:val="00952BD1"/>
    <w:rsid w:val="00953432"/>
    <w:rsid w:val="00954215"/>
    <w:rsid w:val="00954288"/>
    <w:rsid w:val="0095441C"/>
    <w:rsid w:val="0095482B"/>
    <w:rsid w:val="00954BF9"/>
    <w:rsid w:val="0095580D"/>
    <w:rsid w:val="00955CC0"/>
    <w:rsid w:val="0095606D"/>
    <w:rsid w:val="009564AB"/>
    <w:rsid w:val="009575DF"/>
    <w:rsid w:val="00960BE8"/>
    <w:rsid w:val="00963C98"/>
    <w:rsid w:val="00964748"/>
    <w:rsid w:val="0096519F"/>
    <w:rsid w:val="0096568E"/>
    <w:rsid w:val="0096616A"/>
    <w:rsid w:val="0096666C"/>
    <w:rsid w:val="00971023"/>
    <w:rsid w:val="009754E7"/>
    <w:rsid w:val="00975587"/>
    <w:rsid w:val="00975BDF"/>
    <w:rsid w:val="009764F6"/>
    <w:rsid w:val="009766E4"/>
    <w:rsid w:val="00976DA3"/>
    <w:rsid w:val="00977466"/>
    <w:rsid w:val="0097769A"/>
    <w:rsid w:val="00977895"/>
    <w:rsid w:val="009779C3"/>
    <w:rsid w:val="00980834"/>
    <w:rsid w:val="00980922"/>
    <w:rsid w:val="00980EEB"/>
    <w:rsid w:val="00980F48"/>
    <w:rsid w:val="009815B0"/>
    <w:rsid w:val="009822CA"/>
    <w:rsid w:val="00983440"/>
    <w:rsid w:val="00984D73"/>
    <w:rsid w:val="00985423"/>
    <w:rsid w:val="009857C8"/>
    <w:rsid w:val="0098596D"/>
    <w:rsid w:val="009859A0"/>
    <w:rsid w:val="00985D22"/>
    <w:rsid w:val="00985DFB"/>
    <w:rsid w:val="0098606D"/>
    <w:rsid w:val="009862E2"/>
    <w:rsid w:val="009865AA"/>
    <w:rsid w:val="009866E5"/>
    <w:rsid w:val="009873B9"/>
    <w:rsid w:val="0099156B"/>
    <w:rsid w:val="00992CEC"/>
    <w:rsid w:val="009932F7"/>
    <w:rsid w:val="00995445"/>
    <w:rsid w:val="00995F12"/>
    <w:rsid w:val="00996137"/>
    <w:rsid w:val="00997FC2"/>
    <w:rsid w:val="009A0670"/>
    <w:rsid w:val="009A15A9"/>
    <w:rsid w:val="009A22D0"/>
    <w:rsid w:val="009A2972"/>
    <w:rsid w:val="009A2D1B"/>
    <w:rsid w:val="009A4B43"/>
    <w:rsid w:val="009A59E1"/>
    <w:rsid w:val="009A5A12"/>
    <w:rsid w:val="009A65BE"/>
    <w:rsid w:val="009A7281"/>
    <w:rsid w:val="009B07E6"/>
    <w:rsid w:val="009B0B88"/>
    <w:rsid w:val="009B0C8D"/>
    <w:rsid w:val="009B0F5D"/>
    <w:rsid w:val="009B168D"/>
    <w:rsid w:val="009B19DD"/>
    <w:rsid w:val="009B247A"/>
    <w:rsid w:val="009B3188"/>
    <w:rsid w:val="009B364C"/>
    <w:rsid w:val="009B382E"/>
    <w:rsid w:val="009B4144"/>
    <w:rsid w:val="009B4FD2"/>
    <w:rsid w:val="009B5401"/>
    <w:rsid w:val="009B583D"/>
    <w:rsid w:val="009B6098"/>
    <w:rsid w:val="009B64DB"/>
    <w:rsid w:val="009B7BE3"/>
    <w:rsid w:val="009C0389"/>
    <w:rsid w:val="009C0BFB"/>
    <w:rsid w:val="009C199F"/>
    <w:rsid w:val="009C1AF4"/>
    <w:rsid w:val="009C21C6"/>
    <w:rsid w:val="009C3398"/>
    <w:rsid w:val="009C4068"/>
    <w:rsid w:val="009C5527"/>
    <w:rsid w:val="009C7E80"/>
    <w:rsid w:val="009D008A"/>
    <w:rsid w:val="009D013F"/>
    <w:rsid w:val="009D0E82"/>
    <w:rsid w:val="009D12C9"/>
    <w:rsid w:val="009D15F0"/>
    <w:rsid w:val="009D2CF9"/>
    <w:rsid w:val="009D3D3B"/>
    <w:rsid w:val="009D47F0"/>
    <w:rsid w:val="009D4B9A"/>
    <w:rsid w:val="009D4C75"/>
    <w:rsid w:val="009D59B4"/>
    <w:rsid w:val="009D643E"/>
    <w:rsid w:val="009D6BCE"/>
    <w:rsid w:val="009D71E5"/>
    <w:rsid w:val="009D78A1"/>
    <w:rsid w:val="009D7A40"/>
    <w:rsid w:val="009D7B13"/>
    <w:rsid w:val="009D7EB6"/>
    <w:rsid w:val="009E02F3"/>
    <w:rsid w:val="009E438C"/>
    <w:rsid w:val="009E53B2"/>
    <w:rsid w:val="009E5F84"/>
    <w:rsid w:val="009E6315"/>
    <w:rsid w:val="009E6727"/>
    <w:rsid w:val="009E78FB"/>
    <w:rsid w:val="009F0238"/>
    <w:rsid w:val="009F176D"/>
    <w:rsid w:val="009F1930"/>
    <w:rsid w:val="009F1B4C"/>
    <w:rsid w:val="009F1F05"/>
    <w:rsid w:val="009F385D"/>
    <w:rsid w:val="009F4BDA"/>
    <w:rsid w:val="009F711F"/>
    <w:rsid w:val="009F78EF"/>
    <w:rsid w:val="009F7E38"/>
    <w:rsid w:val="00A00B71"/>
    <w:rsid w:val="00A00D29"/>
    <w:rsid w:val="00A00FAE"/>
    <w:rsid w:val="00A016CE"/>
    <w:rsid w:val="00A030BD"/>
    <w:rsid w:val="00A038A3"/>
    <w:rsid w:val="00A03EAC"/>
    <w:rsid w:val="00A03FDE"/>
    <w:rsid w:val="00A0418A"/>
    <w:rsid w:val="00A04513"/>
    <w:rsid w:val="00A04658"/>
    <w:rsid w:val="00A05008"/>
    <w:rsid w:val="00A0662E"/>
    <w:rsid w:val="00A06B08"/>
    <w:rsid w:val="00A077CC"/>
    <w:rsid w:val="00A07D8D"/>
    <w:rsid w:val="00A107BB"/>
    <w:rsid w:val="00A1092C"/>
    <w:rsid w:val="00A10BDF"/>
    <w:rsid w:val="00A113EF"/>
    <w:rsid w:val="00A1147D"/>
    <w:rsid w:val="00A11949"/>
    <w:rsid w:val="00A126D8"/>
    <w:rsid w:val="00A13007"/>
    <w:rsid w:val="00A13D46"/>
    <w:rsid w:val="00A149C3"/>
    <w:rsid w:val="00A14F60"/>
    <w:rsid w:val="00A15011"/>
    <w:rsid w:val="00A15067"/>
    <w:rsid w:val="00A15DF7"/>
    <w:rsid w:val="00A15FB1"/>
    <w:rsid w:val="00A1604A"/>
    <w:rsid w:val="00A163C1"/>
    <w:rsid w:val="00A16F22"/>
    <w:rsid w:val="00A17138"/>
    <w:rsid w:val="00A17357"/>
    <w:rsid w:val="00A17A73"/>
    <w:rsid w:val="00A17FD2"/>
    <w:rsid w:val="00A202A7"/>
    <w:rsid w:val="00A209F9"/>
    <w:rsid w:val="00A2394B"/>
    <w:rsid w:val="00A239E3"/>
    <w:rsid w:val="00A24AB3"/>
    <w:rsid w:val="00A24F11"/>
    <w:rsid w:val="00A26517"/>
    <w:rsid w:val="00A268E9"/>
    <w:rsid w:val="00A308DC"/>
    <w:rsid w:val="00A30927"/>
    <w:rsid w:val="00A31187"/>
    <w:rsid w:val="00A3129D"/>
    <w:rsid w:val="00A312E0"/>
    <w:rsid w:val="00A313EE"/>
    <w:rsid w:val="00A32AC0"/>
    <w:rsid w:val="00A32C89"/>
    <w:rsid w:val="00A335C0"/>
    <w:rsid w:val="00A34303"/>
    <w:rsid w:val="00A34590"/>
    <w:rsid w:val="00A34698"/>
    <w:rsid w:val="00A35211"/>
    <w:rsid w:val="00A35D6B"/>
    <w:rsid w:val="00A35E80"/>
    <w:rsid w:val="00A36B43"/>
    <w:rsid w:val="00A37DDB"/>
    <w:rsid w:val="00A40D10"/>
    <w:rsid w:val="00A4129C"/>
    <w:rsid w:val="00A4190E"/>
    <w:rsid w:val="00A42464"/>
    <w:rsid w:val="00A42547"/>
    <w:rsid w:val="00A439DE"/>
    <w:rsid w:val="00A43D8E"/>
    <w:rsid w:val="00A43DF9"/>
    <w:rsid w:val="00A44436"/>
    <w:rsid w:val="00A444C9"/>
    <w:rsid w:val="00A44571"/>
    <w:rsid w:val="00A452AF"/>
    <w:rsid w:val="00A4576B"/>
    <w:rsid w:val="00A45D9B"/>
    <w:rsid w:val="00A45F6C"/>
    <w:rsid w:val="00A463EC"/>
    <w:rsid w:val="00A47B7F"/>
    <w:rsid w:val="00A50008"/>
    <w:rsid w:val="00A50E51"/>
    <w:rsid w:val="00A51B1C"/>
    <w:rsid w:val="00A52090"/>
    <w:rsid w:val="00A521B4"/>
    <w:rsid w:val="00A5503C"/>
    <w:rsid w:val="00A55607"/>
    <w:rsid w:val="00A55A63"/>
    <w:rsid w:val="00A56136"/>
    <w:rsid w:val="00A56CCA"/>
    <w:rsid w:val="00A57745"/>
    <w:rsid w:val="00A578E4"/>
    <w:rsid w:val="00A579AE"/>
    <w:rsid w:val="00A57C40"/>
    <w:rsid w:val="00A57EAE"/>
    <w:rsid w:val="00A602AB"/>
    <w:rsid w:val="00A62ECB"/>
    <w:rsid w:val="00A635DB"/>
    <w:rsid w:val="00A63622"/>
    <w:rsid w:val="00A64A24"/>
    <w:rsid w:val="00A64E9E"/>
    <w:rsid w:val="00A64FA3"/>
    <w:rsid w:val="00A65140"/>
    <w:rsid w:val="00A65247"/>
    <w:rsid w:val="00A659E2"/>
    <w:rsid w:val="00A65D5E"/>
    <w:rsid w:val="00A65E89"/>
    <w:rsid w:val="00A670B5"/>
    <w:rsid w:val="00A67114"/>
    <w:rsid w:val="00A71DEB"/>
    <w:rsid w:val="00A71EE9"/>
    <w:rsid w:val="00A724FD"/>
    <w:rsid w:val="00A72FA6"/>
    <w:rsid w:val="00A72FE4"/>
    <w:rsid w:val="00A7328A"/>
    <w:rsid w:val="00A732EF"/>
    <w:rsid w:val="00A734A8"/>
    <w:rsid w:val="00A73C88"/>
    <w:rsid w:val="00A74F55"/>
    <w:rsid w:val="00A750CC"/>
    <w:rsid w:val="00A75257"/>
    <w:rsid w:val="00A756BE"/>
    <w:rsid w:val="00A75E18"/>
    <w:rsid w:val="00A76376"/>
    <w:rsid w:val="00A76AF6"/>
    <w:rsid w:val="00A76CB4"/>
    <w:rsid w:val="00A77B2C"/>
    <w:rsid w:val="00A77E79"/>
    <w:rsid w:val="00A81277"/>
    <w:rsid w:val="00A819AF"/>
    <w:rsid w:val="00A81D16"/>
    <w:rsid w:val="00A824F1"/>
    <w:rsid w:val="00A830E4"/>
    <w:rsid w:val="00A860A1"/>
    <w:rsid w:val="00A86AEA"/>
    <w:rsid w:val="00A9059D"/>
    <w:rsid w:val="00A90FE0"/>
    <w:rsid w:val="00A91E83"/>
    <w:rsid w:val="00A91E86"/>
    <w:rsid w:val="00A92E30"/>
    <w:rsid w:val="00A9339E"/>
    <w:rsid w:val="00A93B01"/>
    <w:rsid w:val="00A93D84"/>
    <w:rsid w:val="00A9457F"/>
    <w:rsid w:val="00A94A32"/>
    <w:rsid w:val="00A94DF3"/>
    <w:rsid w:val="00A96D7C"/>
    <w:rsid w:val="00A97DE9"/>
    <w:rsid w:val="00AA0E4D"/>
    <w:rsid w:val="00AA0EB2"/>
    <w:rsid w:val="00AA16B8"/>
    <w:rsid w:val="00AA1766"/>
    <w:rsid w:val="00AA2A30"/>
    <w:rsid w:val="00AA330F"/>
    <w:rsid w:val="00AA42CA"/>
    <w:rsid w:val="00AA511A"/>
    <w:rsid w:val="00AA51C8"/>
    <w:rsid w:val="00AA55D6"/>
    <w:rsid w:val="00AA5FD1"/>
    <w:rsid w:val="00AA613D"/>
    <w:rsid w:val="00AA70D6"/>
    <w:rsid w:val="00AA7152"/>
    <w:rsid w:val="00AA7261"/>
    <w:rsid w:val="00AB0879"/>
    <w:rsid w:val="00AB1F1B"/>
    <w:rsid w:val="00AB1FB9"/>
    <w:rsid w:val="00AB2070"/>
    <w:rsid w:val="00AB24FE"/>
    <w:rsid w:val="00AB254B"/>
    <w:rsid w:val="00AB34A0"/>
    <w:rsid w:val="00AB35A3"/>
    <w:rsid w:val="00AB3A4E"/>
    <w:rsid w:val="00AB3B8D"/>
    <w:rsid w:val="00AB4171"/>
    <w:rsid w:val="00AB4808"/>
    <w:rsid w:val="00AB486C"/>
    <w:rsid w:val="00AB4FC3"/>
    <w:rsid w:val="00AB548E"/>
    <w:rsid w:val="00AB5683"/>
    <w:rsid w:val="00AB6D4B"/>
    <w:rsid w:val="00AB7D12"/>
    <w:rsid w:val="00AC1D76"/>
    <w:rsid w:val="00AC2950"/>
    <w:rsid w:val="00AC3361"/>
    <w:rsid w:val="00AC3C96"/>
    <w:rsid w:val="00AC42FE"/>
    <w:rsid w:val="00AC459F"/>
    <w:rsid w:val="00AC4BA3"/>
    <w:rsid w:val="00AC5758"/>
    <w:rsid w:val="00AC6A33"/>
    <w:rsid w:val="00AC6CED"/>
    <w:rsid w:val="00AC73A4"/>
    <w:rsid w:val="00AC73B7"/>
    <w:rsid w:val="00AD010E"/>
    <w:rsid w:val="00AD09F3"/>
    <w:rsid w:val="00AD0F53"/>
    <w:rsid w:val="00AD23A9"/>
    <w:rsid w:val="00AD3780"/>
    <w:rsid w:val="00AD440E"/>
    <w:rsid w:val="00AD5CA8"/>
    <w:rsid w:val="00AD60B4"/>
    <w:rsid w:val="00AD6D3D"/>
    <w:rsid w:val="00AD727D"/>
    <w:rsid w:val="00AD7515"/>
    <w:rsid w:val="00AD7F48"/>
    <w:rsid w:val="00AE04F1"/>
    <w:rsid w:val="00AE0D6E"/>
    <w:rsid w:val="00AE0E4B"/>
    <w:rsid w:val="00AE1440"/>
    <w:rsid w:val="00AE1BDD"/>
    <w:rsid w:val="00AE2197"/>
    <w:rsid w:val="00AE28E9"/>
    <w:rsid w:val="00AE2DF6"/>
    <w:rsid w:val="00AE3562"/>
    <w:rsid w:val="00AE421B"/>
    <w:rsid w:val="00AE435E"/>
    <w:rsid w:val="00AE60D4"/>
    <w:rsid w:val="00AE6E7F"/>
    <w:rsid w:val="00AE6F67"/>
    <w:rsid w:val="00AE713C"/>
    <w:rsid w:val="00AF0628"/>
    <w:rsid w:val="00AF0863"/>
    <w:rsid w:val="00AF0FDE"/>
    <w:rsid w:val="00AF103C"/>
    <w:rsid w:val="00AF109D"/>
    <w:rsid w:val="00AF1C71"/>
    <w:rsid w:val="00AF2E7E"/>
    <w:rsid w:val="00AF3852"/>
    <w:rsid w:val="00AF3EAC"/>
    <w:rsid w:val="00AF43A0"/>
    <w:rsid w:val="00AF4AF7"/>
    <w:rsid w:val="00AF51C6"/>
    <w:rsid w:val="00AF57C6"/>
    <w:rsid w:val="00AF5F30"/>
    <w:rsid w:val="00AF620D"/>
    <w:rsid w:val="00AF7196"/>
    <w:rsid w:val="00AF76F3"/>
    <w:rsid w:val="00B018BD"/>
    <w:rsid w:val="00B0220F"/>
    <w:rsid w:val="00B02E23"/>
    <w:rsid w:val="00B03438"/>
    <w:rsid w:val="00B04B56"/>
    <w:rsid w:val="00B05D3C"/>
    <w:rsid w:val="00B05EBA"/>
    <w:rsid w:val="00B05F1F"/>
    <w:rsid w:val="00B0624D"/>
    <w:rsid w:val="00B068E2"/>
    <w:rsid w:val="00B07110"/>
    <w:rsid w:val="00B077E4"/>
    <w:rsid w:val="00B10885"/>
    <w:rsid w:val="00B124F3"/>
    <w:rsid w:val="00B12682"/>
    <w:rsid w:val="00B12E39"/>
    <w:rsid w:val="00B134EF"/>
    <w:rsid w:val="00B138C0"/>
    <w:rsid w:val="00B14ECF"/>
    <w:rsid w:val="00B14F5B"/>
    <w:rsid w:val="00B14FF0"/>
    <w:rsid w:val="00B1577E"/>
    <w:rsid w:val="00B17F06"/>
    <w:rsid w:val="00B206DE"/>
    <w:rsid w:val="00B21521"/>
    <w:rsid w:val="00B217E4"/>
    <w:rsid w:val="00B21FC6"/>
    <w:rsid w:val="00B22598"/>
    <w:rsid w:val="00B22B13"/>
    <w:rsid w:val="00B22BC9"/>
    <w:rsid w:val="00B2366E"/>
    <w:rsid w:val="00B23F28"/>
    <w:rsid w:val="00B24DF6"/>
    <w:rsid w:val="00B25608"/>
    <w:rsid w:val="00B25DAC"/>
    <w:rsid w:val="00B27FC5"/>
    <w:rsid w:val="00B30AFF"/>
    <w:rsid w:val="00B30EC4"/>
    <w:rsid w:val="00B3131B"/>
    <w:rsid w:val="00B31445"/>
    <w:rsid w:val="00B316AB"/>
    <w:rsid w:val="00B324AB"/>
    <w:rsid w:val="00B326F0"/>
    <w:rsid w:val="00B3285F"/>
    <w:rsid w:val="00B32AB7"/>
    <w:rsid w:val="00B32AF6"/>
    <w:rsid w:val="00B32B72"/>
    <w:rsid w:val="00B3367B"/>
    <w:rsid w:val="00B33DD9"/>
    <w:rsid w:val="00B34FB8"/>
    <w:rsid w:val="00B357AB"/>
    <w:rsid w:val="00B358CC"/>
    <w:rsid w:val="00B36134"/>
    <w:rsid w:val="00B3648B"/>
    <w:rsid w:val="00B369E2"/>
    <w:rsid w:val="00B36A34"/>
    <w:rsid w:val="00B36E1A"/>
    <w:rsid w:val="00B371F9"/>
    <w:rsid w:val="00B406FB"/>
    <w:rsid w:val="00B40A96"/>
    <w:rsid w:val="00B41097"/>
    <w:rsid w:val="00B411D1"/>
    <w:rsid w:val="00B41D71"/>
    <w:rsid w:val="00B4289B"/>
    <w:rsid w:val="00B42C2F"/>
    <w:rsid w:val="00B42D00"/>
    <w:rsid w:val="00B43866"/>
    <w:rsid w:val="00B4390A"/>
    <w:rsid w:val="00B4449C"/>
    <w:rsid w:val="00B4477C"/>
    <w:rsid w:val="00B44C45"/>
    <w:rsid w:val="00B454B5"/>
    <w:rsid w:val="00B46A40"/>
    <w:rsid w:val="00B46F7E"/>
    <w:rsid w:val="00B471B9"/>
    <w:rsid w:val="00B47397"/>
    <w:rsid w:val="00B47FDC"/>
    <w:rsid w:val="00B51EE1"/>
    <w:rsid w:val="00B524B4"/>
    <w:rsid w:val="00B53507"/>
    <w:rsid w:val="00B5361E"/>
    <w:rsid w:val="00B53AE3"/>
    <w:rsid w:val="00B53B02"/>
    <w:rsid w:val="00B54AEB"/>
    <w:rsid w:val="00B54E21"/>
    <w:rsid w:val="00B54EC5"/>
    <w:rsid w:val="00B55678"/>
    <w:rsid w:val="00B55886"/>
    <w:rsid w:val="00B5775B"/>
    <w:rsid w:val="00B600C8"/>
    <w:rsid w:val="00B6050F"/>
    <w:rsid w:val="00B60921"/>
    <w:rsid w:val="00B60D0A"/>
    <w:rsid w:val="00B6104C"/>
    <w:rsid w:val="00B6171C"/>
    <w:rsid w:val="00B61CA5"/>
    <w:rsid w:val="00B626A2"/>
    <w:rsid w:val="00B62C17"/>
    <w:rsid w:val="00B62EE8"/>
    <w:rsid w:val="00B6408E"/>
    <w:rsid w:val="00B640CC"/>
    <w:rsid w:val="00B67101"/>
    <w:rsid w:val="00B673A1"/>
    <w:rsid w:val="00B677AB"/>
    <w:rsid w:val="00B67EEB"/>
    <w:rsid w:val="00B70B3B"/>
    <w:rsid w:val="00B711FC"/>
    <w:rsid w:val="00B71E7A"/>
    <w:rsid w:val="00B71FE1"/>
    <w:rsid w:val="00B72425"/>
    <w:rsid w:val="00B729BC"/>
    <w:rsid w:val="00B72A0E"/>
    <w:rsid w:val="00B72B7E"/>
    <w:rsid w:val="00B72F33"/>
    <w:rsid w:val="00B72FD4"/>
    <w:rsid w:val="00B7409F"/>
    <w:rsid w:val="00B74829"/>
    <w:rsid w:val="00B7500F"/>
    <w:rsid w:val="00B75690"/>
    <w:rsid w:val="00B7670D"/>
    <w:rsid w:val="00B76719"/>
    <w:rsid w:val="00B76934"/>
    <w:rsid w:val="00B7715A"/>
    <w:rsid w:val="00B77381"/>
    <w:rsid w:val="00B80691"/>
    <w:rsid w:val="00B8141B"/>
    <w:rsid w:val="00B82F42"/>
    <w:rsid w:val="00B83740"/>
    <w:rsid w:val="00B83E0D"/>
    <w:rsid w:val="00B85726"/>
    <w:rsid w:val="00B85D41"/>
    <w:rsid w:val="00B8613C"/>
    <w:rsid w:val="00B90B18"/>
    <w:rsid w:val="00B92578"/>
    <w:rsid w:val="00B928B1"/>
    <w:rsid w:val="00B9293E"/>
    <w:rsid w:val="00B929BA"/>
    <w:rsid w:val="00B92A40"/>
    <w:rsid w:val="00B92F18"/>
    <w:rsid w:val="00B94132"/>
    <w:rsid w:val="00B94446"/>
    <w:rsid w:val="00B961FF"/>
    <w:rsid w:val="00B9644B"/>
    <w:rsid w:val="00B9657C"/>
    <w:rsid w:val="00B969C5"/>
    <w:rsid w:val="00B9745C"/>
    <w:rsid w:val="00B97D41"/>
    <w:rsid w:val="00BA01FC"/>
    <w:rsid w:val="00BA025F"/>
    <w:rsid w:val="00BA3FDA"/>
    <w:rsid w:val="00BA483C"/>
    <w:rsid w:val="00BA516B"/>
    <w:rsid w:val="00BA569C"/>
    <w:rsid w:val="00BA698A"/>
    <w:rsid w:val="00BA6C04"/>
    <w:rsid w:val="00BB00B9"/>
    <w:rsid w:val="00BB0AF0"/>
    <w:rsid w:val="00BB0DB2"/>
    <w:rsid w:val="00BB1B5C"/>
    <w:rsid w:val="00BB1C56"/>
    <w:rsid w:val="00BB1E74"/>
    <w:rsid w:val="00BB2808"/>
    <w:rsid w:val="00BB3362"/>
    <w:rsid w:val="00BB39C5"/>
    <w:rsid w:val="00BB4336"/>
    <w:rsid w:val="00BB4C6F"/>
    <w:rsid w:val="00BB58AE"/>
    <w:rsid w:val="00BB60EF"/>
    <w:rsid w:val="00BB62B0"/>
    <w:rsid w:val="00BC0010"/>
    <w:rsid w:val="00BC190F"/>
    <w:rsid w:val="00BC1A60"/>
    <w:rsid w:val="00BC4807"/>
    <w:rsid w:val="00BC53F6"/>
    <w:rsid w:val="00BC5707"/>
    <w:rsid w:val="00BC58E8"/>
    <w:rsid w:val="00BC5C29"/>
    <w:rsid w:val="00BC5E59"/>
    <w:rsid w:val="00BC6C81"/>
    <w:rsid w:val="00BD13D3"/>
    <w:rsid w:val="00BD2285"/>
    <w:rsid w:val="00BD35EB"/>
    <w:rsid w:val="00BD4C28"/>
    <w:rsid w:val="00BD5604"/>
    <w:rsid w:val="00BD5903"/>
    <w:rsid w:val="00BD5A87"/>
    <w:rsid w:val="00BD603C"/>
    <w:rsid w:val="00BD6095"/>
    <w:rsid w:val="00BD6BEF"/>
    <w:rsid w:val="00BD71C1"/>
    <w:rsid w:val="00BD7909"/>
    <w:rsid w:val="00BD7BF4"/>
    <w:rsid w:val="00BE03E5"/>
    <w:rsid w:val="00BE0961"/>
    <w:rsid w:val="00BE0C53"/>
    <w:rsid w:val="00BE0E3F"/>
    <w:rsid w:val="00BE0EF8"/>
    <w:rsid w:val="00BE102B"/>
    <w:rsid w:val="00BE18C9"/>
    <w:rsid w:val="00BE4542"/>
    <w:rsid w:val="00BE5377"/>
    <w:rsid w:val="00BE60AB"/>
    <w:rsid w:val="00BE67E2"/>
    <w:rsid w:val="00BE709F"/>
    <w:rsid w:val="00BE719D"/>
    <w:rsid w:val="00BE741B"/>
    <w:rsid w:val="00BE7C33"/>
    <w:rsid w:val="00BE7ED9"/>
    <w:rsid w:val="00BF1007"/>
    <w:rsid w:val="00BF11BF"/>
    <w:rsid w:val="00BF1333"/>
    <w:rsid w:val="00BF183B"/>
    <w:rsid w:val="00BF2310"/>
    <w:rsid w:val="00BF2EB5"/>
    <w:rsid w:val="00BF451D"/>
    <w:rsid w:val="00BF563C"/>
    <w:rsid w:val="00BF57D5"/>
    <w:rsid w:val="00BF6BEC"/>
    <w:rsid w:val="00BF7087"/>
    <w:rsid w:val="00BF7392"/>
    <w:rsid w:val="00BF781F"/>
    <w:rsid w:val="00BF7F18"/>
    <w:rsid w:val="00C00546"/>
    <w:rsid w:val="00C0152A"/>
    <w:rsid w:val="00C01BA5"/>
    <w:rsid w:val="00C020D1"/>
    <w:rsid w:val="00C0359E"/>
    <w:rsid w:val="00C0456C"/>
    <w:rsid w:val="00C05D44"/>
    <w:rsid w:val="00C05D8D"/>
    <w:rsid w:val="00C0738F"/>
    <w:rsid w:val="00C1067D"/>
    <w:rsid w:val="00C10CB1"/>
    <w:rsid w:val="00C11370"/>
    <w:rsid w:val="00C117F2"/>
    <w:rsid w:val="00C13B98"/>
    <w:rsid w:val="00C13F9B"/>
    <w:rsid w:val="00C14679"/>
    <w:rsid w:val="00C1545B"/>
    <w:rsid w:val="00C154FF"/>
    <w:rsid w:val="00C155A2"/>
    <w:rsid w:val="00C15C5C"/>
    <w:rsid w:val="00C15E09"/>
    <w:rsid w:val="00C15F73"/>
    <w:rsid w:val="00C161B9"/>
    <w:rsid w:val="00C16E1D"/>
    <w:rsid w:val="00C176E7"/>
    <w:rsid w:val="00C1788C"/>
    <w:rsid w:val="00C20B8B"/>
    <w:rsid w:val="00C20C58"/>
    <w:rsid w:val="00C2124C"/>
    <w:rsid w:val="00C21EA6"/>
    <w:rsid w:val="00C22247"/>
    <w:rsid w:val="00C224D3"/>
    <w:rsid w:val="00C2258A"/>
    <w:rsid w:val="00C23A1B"/>
    <w:rsid w:val="00C23ACA"/>
    <w:rsid w:val="00C23D2D"/>
    <w:rsid w:val="00C241C5"/>
    <w:rsid w:val="00C247C3"/>
    <w:rsid w:val="00C2495D"/>
    <w:rsid w:val="00C24DB8"/>
    <w:rsid w:val="00C252EF"/>
    <w:rsid w:val="00C25650"/>
    <w:rsid w:val="00C25914"/>
    <w:rsid w:val="00C25991"/>
    <w:rsid w:val="00C26B96"/>
    <w:rsid w:val="00C27457"/>
    <w:rsid w:val="00C30116"/>
    <w:rsid w:val="00C3046A"/>
    <w:rsid w:val="00C31802"/>
    <w:rsid w:val="00C31F71"/>
    <w:rsid w:val="00C32ED8"/>
    <w:rsid w:val="00C33ACE"/>
    <w:rsid w:val="00C33DA7"/>
    <w:rsid w:val="00C34172"/>
    <w:rsid w:val="00C343EC"/>
    <w:rsid w:val="00C347EE"/>
    <w:rsid w:val="00C37F8F"/>
    <w:rsid w:val="00C40710"/>
    <w:rsid w:val="00C40C06"/>
    <w:rsid w:val="00C414F8"/>
    <w:rsid w:val="00C4187A"/>
    <w:rsid w:val="00C41C81"/>
    <w:rsid w:val="00C42A6C"/>
    <w:rsid w:val="00C42E0B"/>
    <w:rsid w:val="00C437CE"/>
    <w:rsid w:val="00C438F0"/>
    <w:rsid w:val="00C44243"/>
    <w:rsid w:val="00C44878"/>
    <w:rsid w:val="00C455AC"/>
    <w:rsid w:val="00C46771"/>
    <w:rsid w:val="00C46A8F"/>
    <w:rsid w:val="00C47D20"/>
    <w:rsid w:val="00C47F69"/>
    <w:rsid w:val="00C507FB"/>
    <w:rsid w:val="00C51891"/>
    <w:rsid w:val="00C5190A"/>
    <w:rsid w:val="00C5204F"/>
    <w:rsid w:val="00C525F5"/>
    <w:rsid w:val="00C535F8"/>
    <w:rsid w:val="00C54086"/>
    <w:rsid w:val="00C542E8"/>
    <w:rsid w:val="00C543BA"/>
    <w:rsid w:val="00C54417"/>
    <w:rsid w:val="00C54A06"/>
    <w:rsid w:val="00C552F5"/>
    <w:rsid w:val="00C57464"/>
    <w:rsid w:val="00C5762A"/>
    <w:rsid w:val="00C57B48"/>
    <w:rsid w:val="00C60237"/>
    <w:rsid w:val="00C60363"/>
    <w:rsid w:val="00C60C4C"/>
    <w:rsid w:val="00C6185B"/>
    <w:rsid w:val="00C62024"/>
    <w:rsid w:val="00C63BA7"/>
    <w:rsid w:val="00C640FF"/>
    <w:rsid w:val="00C6453B"/>
    <w:rsid w:val="00C64A6C"/>
    <w:rsid w:val="00C6558C"/>
    <w:rsid w:val="00C65CB6"/>
    <w:rsid w:val="00C660D1"/>
    <w:rsid w:val="00C664CC"/>
    <w:rsid w:val="00C67FBD"/>
    <w:rsid w:val="00C700F1"/>
    <w:rsid w:val="00C70290"/>
    <w:rsid w:val="00C71A7B"/>
    <w:rsid w:val="00C72283"/>
    <w:rsid w:val="00C722F4"/>
    <w:rsid w:val="00C7292D"/>
    <w:rsid w:val="00C72F2B"/>
    <w:rsid w:val="00C730E6"/>
    <w:rsid w:val="00C73233"/>
    <w:rsid w:val="00C744E9"/>
    <w:rsid w:val="00C75051"/>
    <w:rsid w:val="00C754A3"/>
    <w:rsid w:val="00C75880"/>
    <w:rsid w:val="00C75D1B"/>
    <w:rsid w:val="00C75D2A"/>
    <w:rsid w:val="00C75F6E"/>
    <w:rsid w:val="00C7762B"/>
    <w:rsid w:val="00C81164"/>
    <w:rsid w:val="00C81535"/>
    <w:rsid w:val="00C81587"/>
    <w:rsid w:val="00C81B1F"/>
    <w:rsid w:val="00C830A0"/>
    <w:rsid w:val="00C835D0"/>
    <w:rsid w:val="00C83601"/>
    <w:rsid w:val="00C84067"/>
    <w:rsid w:val="00C840FD"/>
    <w:rsid w:val="00C859C2"/>
    <w:rsid w:val="00C87471"/>
    <w:rsid w:val="00C900E2"/>
    <w:rsid w:val="00C90D74"/>
    <w:rsid w:val="00C91A5E"/>
    <w:rsid w:val="00C91BC7"/>
    <w:rsid w:val="00C93335"/>
    <w:rsid w:val="00C945A6"/>
    <w:rsid w:val="00C946C6"/>
    <w:rsid w:val="00C949F8"/>
    <w:rsid w:val="00C94C32"/>
    <w:rsid w:val="00C972B1"/>
    <w:rsid w:val="00CA0583"/>
    <w:rsid w:val="00CA0830"/>
    <w:rsid w:val="00CA0C69"/>
    <w:rsid w:val="00CA2435"/>
    <w:rsid w:val="00CA28C6"/>
    <w:rsid w:val="00CA3423"/>
    <w:rsid w:val="00CA4946"/>
    <w:rsid w:val="00CA4F0C"/>
    <w:rsid w:val="00CA59FC"/>
    <w:rsid w:val="00CA6204"/>
    <w:rsid w:val="00CA6970"/>
    <w:rsid w:val="00CA6A37"/>
    <w:rsid w:val="00CB0A92"/>
    <w:rsid w:val="00CB1F58"/>
    <w:rsid w:val="00CB2102"/>
    <w:rsid w:val="00CB2CCE"/>
    <w:rsid w:val="00CB3318"/>
    <w:rsid w:val="00CB33F4"/>
    <w:rsid w:val="00CB4105"/>
    <w:rsid w:val="00CB4229"/>
    <w:rsid w:val="00CB5244"/>
    <w:rsid w:val="00CC0E68"/>
    <w:rsid w:val="00CC1995"/>
    <w:rsid w:val="00CC1BB9"/>
    <w:rsid w:val="00CC1DF5"/>
    <w:rsid w:val="00CC24C6"/>
    <w:rsid w:val="00CC2A5C"/>
    <w:rsid w:val="00CC312E"/>
    <w:rsid w:val="00CC362C"/>
    <w:rsid w:val="00CC4D5F"/>
    <w:rsid w:val="00CC5CC3"/>
    <w:rsid w:val="00CC5CE4"/>
    <w:rsid w:val="00CC6A48"/>
    <w:rsid w:val="00CD06A0"/>
    <w:rsid w:val="00CD08DE"/>
    <w:rsid w:val="00CD3104"/>
    <w:rsid w:val="00CD346E"/>
    <w:rsid w:val="00CD3BF9"/>
    <w:rsid w:val="00CD3F36"/>
    <w:rsid w:val="00CD41BD"/>
    <w:rsid w:val="00CD4EE7"/>
    <w:rsid w:val="00CD5425"/>
    <w:rsid w:val="00CD5DAA"/>
    <w:rsid w:val="00CD6710"/>
    <w:rsid w:val="00CD6797"/>
    <w:rsid w:val="00CE0A54"/>
    <w:rsid w:val="00CE15A5"/>
    <w:rsid w:val="00CE3092"/>
    <w:rsid w:val="00CE4633"/>
    <w:rsid w:val="00CE591F"/>
    <w:rsid w:val="00CE5FD7"/>
    <w:rsid w:val="00CE62C8"/>
    <w:rsid w:val="00CE67E6"/>
    <w:rsid w:val="00CE700C"/>
    <w:rsid w:val="00CE72C0"/>
    <w:rsid w:val="00CF0C72"/>
    <w:rsid w:val="00CF0CA1"/>
    <w:rsid w:val="00CF16B8"/>
    <w:rsid w:val="00CF1C33"/>
    <w:rsid w:val="00CF3108"/>
    <w:rsid w:val="00CF3312"/>
    <w:rsid w:val="00CF3399"/>
    <w:rsid w:val="00CF41F0"/>
    <w:rsid w:val="00CF5EF8"/>
    <w:rsid w:val="00CF5F39"/>
    <w:rsid w:val="00CF74B5"/>
    <w:rsid w:val="00CF7C10"/>
    <w:rsid w:val="00D00CA9"/>
    <w:rsid w:val="00D01706"/>
    <w:rsid w:val="00D02073"/>
    <w:rsid w:val="00D02244"/>
    <w:rsid w:val="00D025A4"/>
    <w:rsid w:val="00D02CFC"/>
    <w:rsid w:val="00D105E0"/>
    <w:rsid w:val="00D10B78"/>
    <w:rsid w:val="00D10EF3"/>
    <w:rsid w:val="00D137A9"/>
    <w:rsid w:val="00D13818"/>
    <w:rsid w:val="00D13B4A"/>
    <w:rsid w:val="00D159EF"/>
    <w:rsid w:val="00D165C5"/>
    <w:rsid w:val="00D167FF"/>
    <w:rsid w:val="00D16C4F"/>
    <w:rsid w:val="00D17376"/>
    <w:rsid w:val="00D17F2D"/>
    <w:rsid w:val="00D20430"/>
    <w:rsid w:val="00D2093D"/>
    <w:rsid w:val="00D21C45"/>
    <w:rsid w:val="00D21F76"/>
    <w:rsid w:val="00D22AF7"/>
    <w:rsid w:val="00D22BD2"/>
    <w:rsid w:val="00D237C3"/>
    <w:rsid w:val="00D2396D"/>
    <w:rsid w:val="00D23D02"/>
    <w:rsid w:val="00D23DDB"/>
    <w:rsid w:val="00D24091"/>
    <w:rsid w:val="00D24AC9"/>
    <w:rsid w:val="00D25BAB"/>
    <w:rsid w:val="00D25D69"/>
    <w:rsid w:val="00D260AB"/>
    <w:rsid w:val="00D270AE"/>
    <w:rsid w:val="00D27195"/>
    <w:rsid w:val="00D27667"/>
    <w:rsid w:val="00D3028E"/>
    <w:rsid w:val="00D3052A"/>
    <w:rsid w:val="00D31881"/>
    <w:rsid w:val="00D31DDE"/>
    <w:rsid w:val="00D33D1E"/>
    <w:rsid w:val="00D34061"/>
    <w:rsid w:val="00D3415C"/>
    <w:rsid w:val="00D34C8D"/>
    <w:rsid w:val="00D35440"/>
    <w:rsid w:val="00D36256"/>
    <w:rsid w:val="00D36BB9"/>
    <w:rsid w:val="00D36FC9"/>
    <w:rsid w:val="00D37D42"/>
    <w:rsid w:val="00D37D8B"/>
    <w:rsid w:val="00D408CA"/>
    <w:rsid w:val="00D414FB"/>
    <w:rsid w:val="00D41B9C"/>
    <w:rsid w:val="00D41BC4"/>
    <w:rsid w:val="00D41BCF"/>
    <w:rsid w:val="00D41DCF"/>
    <w:rsid w:val="00D41F34"/>
    <w:rsid w:val="00D42138"/>
    <w:rsid w:val="00D42923"/>
    <w:rsid w:val="00D43225"/>
    <w:rsid w:val="00D4378A"/>
    <w:rsid w:val="00D441AE"/>
    <w:rsid w:val="00D44CE8"/>
    <w:rsid w:val="00D45631"/>
    <w:rsid w:val="00D45E63"/>
    <w:rsid w:val="00D470DB"/>
    <w:rsid w:val="00D47CDE"/>
    <w:rsid w:val="00D501E8"/>
    <w:rsid w:val="00D503D0"/>
    <w:rsid w:val="00D51821"/>
    <w:rsid w:val="00D5202C"/>
    <w:rsid w:val="00D521AE"/>
    <w:rsid w:val="00D526B0"/>
    <w:rsid w:val="00D526CA"/>
    <w:rsid w:val="00D53765"/>
    <w:rsid w:val="00D53E2D"/>
    <w:rsid w:val="00D554E1"/>
    <w:rsid w:val="00D557DC"/>
    <w:rsid w:val="00D5581B"/>
    <w:rsid w:val="00D56828"/>
    <w:rsid w:val="00D56BF9"/>
    <w:rsid w:val="00D56D39"/>
    <w:rsid w:val="00D6064A"/>
    <w:rsid w:val="00D60CB0"/>
    <w:rsid w:val="00D60CB2"/>
    <w:rsid w:val="00D6114D"/>
    <w:rsid w:val="00D617C8"/>
    <w:rsid w:val="00D619C1"/>
    <w:rsid w:val="00D623D2"/>
    <w:rsid w:val="00D62D15"/>
    <w:rsid w:val="00D63076"/>
    <w:rsid w:val="00D63119"/>
    <w:rsid w:val="00D639B7"/>
    <w:rsid w:val="00D64F6E"/>
    <w:rsid w:val="00D6512B"/>
    <w:rsid w:val="00D661E3"/>
    <w:rsid w:val="00D662AD"/>
    <w:rsid w:val="00D67117"/>
    <w:rsid w:val="00D674A9"/>
    <w:rsid w:val="00D67886"/>
    <w:rsid w:val="00D7151E"/>
    <w:rsid w:val="00D71DAD"/>
    <w:rsid w:val="00D72157"/>
    <w:rsid w:val="00D72BEF"/>
    <w:rsid w:val="00D72CA3"/>
    <w:rsid w:val="00D73113"/>
    <w:rsid w:val="00D73AB6"/>
    <w:rsid w:val="00D73B15"/>
    <w:rsid w:val="00D742EB"/>
    <w:rsid w:val="00D749D9"/>
    <w:rsid w:val="00D74BFB"/>
    <w:rsid w:val="00D74C6C"/>
    <w:rsid w:val="00D75675"/>
    <w:rsid w:val="00D756EE"/>
    <w:rsid w:val="00D75C73"/>
    <w:rsid w:val="00D75DC2"/>
    <w:rsid w:val="00D763F7"/>
    <w:rsid w:val="00D76943"/>
    <w:rsid w:val="00D77545"/>
    <w:rsid w:val="00D77561"/>
    <w:rsid w:val="00D77664"/>
    <w:rsid w:val="00D80663"/>
    <w:rsid w:val="00D807C3"/>
    <w:rsid w:val="00D80915"/>
    <w:rsid w:val="00D80EFD"/>
    <w:rsid w:val="00D80FB1"/>
    <w:rsid w:val="00D81A03"/>
    <w:rsid w:val="00D821B7"/>
    <w:rsid w:val="00D82A59"/>
    <w:rsid w:val="00D82B8D"/>
    <w:rsid w:val="00D82CA8"/>
    <w:rsid w:val="00D835D2"/>
    <w:rsid w:val="00D83F00"/>
    <w:rsid w:val="00D84CB6"/>
    <w:rsid w:val="00D84EB0"/>
    <w:rsid w:val="00D853F0"/>
    <w:rsid w:val="00D8599B"/>
    <w:rsid w:val="00D8643A"/>
    <w:rsid w:val="00D86F13"/>
    <w:rsid w:val="00D86F7C"/>
    <w:rsid w:val="00D874D5"/>
    <w:rsid w:val="00D877FE"/>
    <w:rsid w:val="00D87ADA"/>
    <w:rsid w:val="00D87C6C"/>
    <w:rsid w:val="00D90D6A"/>
    <w:rsid w:val="00D91A1B"/>
    <w:rsid w:val="00D9213D"/>
    <w:rsid w:val="00D9248D"/>
    <w:rsid w:val="00D924B8"/>
    <w:rsid w:val="00D926EC"/>
    <w:rsid w:val="00D930B7"/>
    <w:rsid w:val="00D935B8"/>
    <w:rsid w:val="00D945F4"/>
    <w:rsid w:val="00D94A17"/>
    <w:rsid w:val="00D94D55"/>
    <w:rsid w:val="00D951C9"/>
    <w:rsid w:val="00D95A4C"/>
    <w:rsid w:val="00D96504"/>
    <w:rsid w:val="00D9782A"/>
    <w:rsid w:val="00D979D1"/>
    <w:rsid w:val="00D97B8B"/>
    <w:rsid w:val="00DA0A9F"/>
    <w:rsid w:val="00DA0F1F"/>
    <w:rsid w:val="00DA2C39"/>
    <w:rsid w:val="00DA2DC0"/>
    <w:rsid w:val="00DA3408"/>
    <w:rsid w:val="00DA4E4A"/>
    <w:rsid w:val="00DA52E7"/>
    <w:rsid w:val="00DA55BE"/>
    <w:rsid w:val="00DA61B9"/>
    <w:rsid w:val="00DA6B18"/>
    <w:rsid w:val="00DB0D36"/>
    <w:rsid w:val="00DB13E4"/>
    <w:rsid w:val="00DB147D"/>
    <w:rsid w:val="00DB16C9"/>
    <w:rsid w:val="00DB2A25"/>
    <w:rsid w:val="00DB2FD7"/>
    <w:rsid w:val="00DB3234"/>
    <w:rsid w:val="00DB3390"/>
    <w:rsid w:val="00DB3F6A"/>
    <w:rsid w:val="00DB4D2F"/>
    <w:rsid w:val="00DB540A"/>
    <w:rsid w:val="00DB5A48"/>
    <w:rsid w:val="00DB5DF6"/>
    <w:rsid w:val="00DB5EDB"/>
    <w:rsid w:val="00DB6618"/>
    <w:rsid w:val="00DB6636"/>
    <w:rsid w:val="00DB7247"/>
    <w:rsid w:val="00DC103B"/>
    <w:rsid w:val="00DC2627"/>
    <w:rsid w:val="00DC4564"/>
    <w:rsid w:val="00DC59B5"/>
    <w:rsid w:val="00DC661B"/>
    <w:rsid w:val="00DC6F5A"/>
    <w:rsid w:val="00DC773F"/>
    <w:rsid w:val="00DC7816"/>
    <w:rsid w:val="00DC7E1B"/>
    <w:rsid w:val="00DD15E4"/>
    <w:rsid w:val="00DD1A0A"/>
    <w:rsid w:val="00DD2105"/>
    <w:rsid w:val="00DD24A2"/>
    <w:rsid w:val="00DD2662"/>
    <w:rsid w:val="00DD2BAB"/>
    <w:rsid w:val="00DD30FC"/>
    <w:rsid w:val="00DD3FDE"/>
    <w:rsid w:val="00DD43D4"/>
    <w:rsid w:val="00DD48E9"/>
    <w:rsid w:val="00DD4CDB"/>
    <w:rsid w:val="00DD505B"/>
    <w:rsid w:val="00DD5229"/>
    <w:rsid w:val="00DD5808"/>
    <w:rsid w:val="00DD592A"/>
    <w:rsid w:val="00DD5AF5"/>
    <w:rsid w:val="00DD6032"/>
    <w:rsid w:val="00DD6869"/>
    <w:rsid w:val="00DD75CC"/>
    <w:rsid w:val="00DD79A1"/>
    <w:rsid w:val="00DE0A44"/>
    <w:rsid w:val="00DE0F5C"/>
    <w:rsid w:val="00DE1053"/>
    <w:rsid w:val="00DE1616"/>
    <w:rsid w:val="00DE1791"/>
    <w:rsid w:val="00DE2D15"/>
    <w:rsid w:val="00DE3108"/>
    <w:rsid w:val="00DE3188"/>
    <w:rsid w:val="00DE3721"/>
    <w:rsid w:val="00DE488D"/>
    <w:rsid w:val="00DE4962"/>
    <w:rsid w:val="00DE4B25"/>
    <w:rsid w:val="00DE4C80"/>
    <w:rsid w:val="00DE595B"/>
    <w:rsid w:val="00DE5B9C"/>
    <w:rsid w:val="00DE6531"/>
    <w:rsid w:val="00DF10AF"/>
    <w:rsid w:val="00DF1396"/>
    <w:rsid w:val="00DF2E57"/>
    <w:rsid w:val="00DF49C6"/>
    <w:rsid w:val="00DF5557"/>
    <w:rsid w:val="00DF559A"/>
    <w:rsid w:val="00DF577B"/>
    <w:rsid w:val="00DF57A6"/>
    <w:rsid w:val="00DF5CF4"/>
    <w:rsid w:val="00DF64AC"/>
    <w:rsid w:val="00DF6A9E"/>
    <w:rsid w:val="00DF76B8"/>
    <w:rsid w:val="00E00021"/>
    <w:rsid w:val="00E00A64"/>
    <w:rsid w:val="00E00F2D"/>
    <w:rsid w:val="00E0285D"/>
    <w:rsid w:val="00E0311A"/>
    <w:rsid w:val="00E034BA"/>
    <w:rsid w:val="00E03557"/>
    <w:rsid w:val="00E03AB7"/>
    <w:rsid w:val="00E04E1A"/>
    <w:rsid w:val="00E071F4"/>
    <w:rsid w:val="00E073C9"/>
    <w:rsid w:val="00E077B4"/>
    <w:rsid w:val="00E10CC7"/>
    <w:rsid w:val="00E1249E"/>
    <w:rsid w:val="00E126B5"/>
    <w:rsid w:val="00E12DEC"/>
    <w:rsid w:val="00E14282"/>
    <w:rsid w:val="00E1461F"/>
    <w:rsid w:val="00E14741"/>
    <w:rsid w:val="00E149A8"/>
    <w:rsid w:val="00E14D72"/>
    <w:rsid w:val="00E16B15"/>
    <w:rsid w:val="00E17428"/>
    <w:rsid w:val="00E1790D"/>
    <w:rsid w:val="00E21E64"/>
    <w:rsid w:val="00E22101"/>
    <w:rsid w:val="00E2211B"/>
    <w:rsid w:val="00E22DE7"/>
    <w:rsid w:val="00E25176"/>
    <w:rsid w:val="00E2560B"/>
    <w:rsid w:val="00E25854"/>
    <w:rsid w:val="00E26BB9"/>
    <w:rsid w:val="00E302CC"/>
    <w:rsid w:val="00E3102D"/>
    <w:rsid w:val="00E31098"/>
    <w:rsid w:val="00E315CE"/>
    <w:rsid w:val="00E316FB"/>
    <w:rsid w:val="00E33831"/>
    <w:rsid w:val="00E33980"/>
    <w:rsid w:val="00E345AF"/>
    <w:rsid w:val="00E347BD"/>
    <w:rsid w:val="00E34AF4"/>
    <w:rsid w:val="00E35057"/>
    <w:rsid w:val="00E35696"/>
    <w:rsid w:val="00E36089"/>
    <w:rsid w:val="00E360E3"/>
    <w:rsid w:val="00E37120"/>
    <w:rsid w:val="00E37B23"/>
    <w:rsid w:val="00E40040"/>
    <w:rsid w:val="00E40389"/>
    <w:rsid w:val="00E40AB0"/>
    <w:rsid w:val="00E40DAA"/>
    <w:rsid w:val="00E410C2"/>
    <w:rsid w:val="00E41A22"/>
    <w:rsid w:val="00E42BB9"/>
    <w:rsid w:val="00E42C13"/>
    <w:rsid w:val="00E42DA2"/>
    <w:rsid w:val="00E436A2"/>
    <w:rsid w:val="00E43B8F"/>
    <w:rsid w:val="00E43FAD"/>
    <w:rsid w:val="00E44909"/>
    <w:rsid w:val="00E458A7"/>
    <w:rsid w:val="00E458B9"/>
    <w:rsid w:val="00E46736"/>
    <w:rsid w:val="00E47E9E"/>
    <w:rsid w:val="00E50213"/>
    <w:rsid w:val="00E50EBE"/>
    <w:rsid w:val="00E50EEE"/>
    <w:rsid w:val="00E510F8"/>
    <w:rsid w:val="00E51831"/>
    <w:rsid w:val="00E51EF7"/>
    <w:rsid w:val="00E51F0E"/>
    <w:rsid w:val="00E52097"/>
    <w:rsid w:val="00E52CDA"/>
    <w:rsid w:val="00E52F84"/>
    <w:rsid w:val="00E53388"/>
    <w:rsid w:val="00E53625"/>
    <w:rsid w:val="00E54630"/>
    <w:rsid w:val="00E54FB6"/>
    <w:rsid w:val="00E55064"/>
    <w:rsid w:val="00E5525D"/>
    <w:rsid w:val="00E554DB"/>
    <w:rsid w:val="00E561BA"/>
    <w:rsid w:val="00E622B6"/>
    <w:rsid w:val="00E62525"/>
    <w:rsid w:val="00E634EC"/>
    <w:rsid w:val="00E641AD"/>
    <w:rsid w:val="00E642E2"/>
    <w:rsid w:val="00E6497A"/>
    <w:rsid w:val="00E65856"/>
    <w:rsid w:val="00E6616E"/>
    <w:rsid w:val="00E6622C"/>
    <w:rsid w:val="00E7062E"/>
    <w:rsid w:val="00E70DC6"/>
    <w:rsid w:val="00E71105"/>
    <w:rsid w:val="00E712F3"/>
    <w:rsid w:val="00E7201C"/>
    <w:rsid w:val="00E72C3B"/>
    <w:rsid w:val="00E73966"/>
    <w:rsid w:val="00E739AF"/>
    <w:rsid w:val="00E74EA3"/>
    <w:rsid w:val="00E76866"/>
    <w:rsid w:val="00E76955"/>
    <w:rsid w:val="00E769B6"/>
    <w:rsid w:val="00E77365"/>
    <w:rsid w:val="00E77722"/>
    <w:rsid w:val="00E803F7"/>
    <w:rsid w:val="00E812F1"/>
    <w:rsid w:val="00E8140C"/>
    <w:rsid w:val="00E826D3"/>
    <w:rsid w:val="00E828B6"/>
    <w:rsid w:val="00E838A0"/>
    <w:rsid w:val="00E849FE"/>
    <w:rsid w:val="00E8663D"/>
    <w:rsid w:val="00E86659"/>
    <w:rsid w:val="00E86EC1"/>
    <w:rsid w:val="00E870AC"/>
    <w:rsid w:val="00E90563"/>
    <w:rsid w:val="00E90A86"/>
    <w:rsid w:val="00E91693"/>
    <w:rsid w:val="00E92E99"/>
    <w:rsid w:val="00E9465D"/>
    <w:rsid w:val="00E9539B"/>
    <w:rsid w:val="00E95462"/>
    <w:rsid w:val="00E95676"/>
    <w:rsid w:val="00E972BE"/>
    <w:rsid w:val="00E97565"/>
    <w:rsid w:val="00E976D0"/>
    <w:rsid w:val="00E97EF8"/>
    <w:rsid w:val="00EA0EEF"/>
    <w:rsid w:val="00EA13AD"/>
    <w:rsid w:val="00EA1707"/>
    <w:rsid w:val="00EA185C"/>
    <w:rsid w:val="00EA2CE0"/>
    <w:rsid w:val="00EA332C"/>
    <w:rsid w:val="00EA3840"/>
    <w:rsid w:val="00EA393A"/>
    <w:rsid w:val="00EA4C6E"/>
    <w:rsid w:val="00EA4D13"/>
    <w:rsid w:val="00EA50B0"/>
    <w:rsid w:val="00EA5722"/>
    <w:rsid w:val="00EA6346"/>
    <w:rsid w:val="00EA6833"/>
    <w:rsid w:val="00EA6BA2"/>
    <w:rsid w:val="00EA7073"/>
    <w:rsid w:val="00EA7185"/>
    <w:rsid w:val="00EB0078"/>
    <w:rsid w:val="00EB0098"/>
    <w:rsid w:val="00EB1722"/>
    <w:rsid w:val="00EB21FA"/>
    <w:rsid w:val="00EB2D4C"/>
    <w:rsid w:val="00EB4B38"/>
    <w:rsid w:val="00EB53B7"/>
    <w:rsid w:val="00EB54DC"/>
    <w:rsid w:val="00EB573A"/>
    <w:rsid w:val="00EB5B7D"/>
    <w:rsid w:val="00EB5CAB"/>
    <w:rsid w:val="00EB5FEC"/>
    <w:rsid w:val="00EB6E6B"/>
    <w:rsid w:val="00EB7F4E"/>
    <w:rsid w:val="00EC121D"/>
    <w:rsid w:val="00EC1339"/>
    <w:rsid w:val="00EC165D"/>
    <w:rsid w:val="00EC17F0"/>
    <w:rsid w:val="00EC18D2"/>
    <w:rsid w:val="00EC2F7C"/>
    <w:rsid w:val="00EC33BF"/>
    <w:rsid w:val="00EC34CA"/>
    <w:rsid w:val="00EC356C"/>
    <w:rsid w:val="00EC3FBC"/>
    <w:rsid w:val="00EC4726"/>
    <w:rsid w:val="00EC50D4"/>
    <w:rsid w:val="00EC5439"/>
    <w:rsid w:val="00EC62C4"/>
    <w:rsid w:val="00EC6657"/>
    <w:rsid w:val="00EC6C9E"/>
    <w:rsid w:val="00ED00F6"/>
    <w:rsid w:val="00ED019B"/>
    <w:rsid w:val="00ED02A9"/>
    <w:rsid w:val="00ED0456"/>
    <w:rsid w:val="00ED061C"/>
    <w:rsid w:val="00ED0CDB"/>
    <w:rsid w:val="00ED0D8C"/>
    <w:rsid w:val="00ED18C4"/>
    <w:rsid w:val="00ED1B01"/>
    <w:rsid w:val="00ED1F42"/>
    <w:rsid w:val="00ED2A62"/>
    <w:rsid w:val="00ED3D67"/>
    <w:rsid w:val="00ED4BD8"/>
    <w:rsid w:val="00ED74B2"/>
    <w:rsid w:val="00EE00F2"/>
    <w:rsid w:val="00EE0EEC"/>
    <w:rsid w:val="00EE1437"/>
    <w:rsid w:val="00EE2248"/>
    <w:rsid w:val="00EE2B2A"/>
    <w:rsid w:val="00EE3162"/>
    <w:rsid w:val="00EE33B2"/>
    <w:rsid w:val="00EE3BAE"/>
    <w:rsid w:val="00EE3F8F"/>
    <w:rsid w:val="00EE479D"/>
    <w:rsid w:val="00EE4850"/>
    <w:rsid w:val="00EE5F34"/>
    <w:rsid w:val="00EE612E"/>
    <w:rsid w:val="00EE7C70"/>
    <w:rsid w:val="00EF0167"/>
    <w:rsid w:val="00EF063A"/>
    <w:rsid w:val="00EF105E"/>
    <w:rsid w:val="00EF1672"/>
    <w:rsid w:val="00EF16B7"/>
    <w:rsid w:val="00EF2470"/>
    <w:rsid w:val="00EF2FAC"/>
    <w:rsid w:val="00EF3128"/>
    <w:rsid w:val="00EF3371"/>
    <w:rsid w:val="00EF5670"/>
    <w:rsid w:val="00EF5A52"/>
    <w:rsid w:val="00EF5F1F"/>
    <w:rsid w:val="00EF7114"/>
    <w:rsid w:val="00EF7750"/>
    <w:rsid w:val="00EF7C8D"/>
    <w:rsid w:val="00F00B3B"/>
    <w:rsid w:val="00F00F97"/>
    <w:rsid w:val="00F017D4"/>
    <w:rsid w:val="00F01AC4"/>
    <w:rsid w:val="00F026F6"/>
    <w:rsid w:val="00F032E9"/>
    <w:rsid w:val="00F04426"/>
    <w:rsid w:val="00F04FFE"/>
    <w:rsid w:val="00F05311"/>
    <w:rsid w:val="00F06232"/>
    <w:rsid w:val="00F067A2"/>
    <w:rsid w:val="00F068E5"/>
    <w:rsid w:val="00F0752E"/>
    <w:rsid w:val="00F076AC"/>
    <w:rsid w:val="00F07911"/>
    <w:rsid w:val="00F109FD"/>
    <w:rsid w:val="00F10E9B"/>
    <w:rsid w:val="00F11458"/>
    <w:rsid w:val="00F12876"/>
    <w:rsid w:val="00F12A53"/>
    <w:rsid w:val="00F12CC1"/>
    <w:rsid w:val="00F137E8"/>
    <w:rsid w:val="00F13B86"/>
    <w:rsid w:val="00F14356"/>
    <w:rsid w:val="00F14B7C"/>
    <w:rsid w:val="00F15EE1"/>
    <w:rsid w:val="00F173C2"/>
    <w:rsid w:val="00F17BB0"/>
    <w:rsid w:val="00F17FCE"/>
    <w:rsid w:val="00F20228"/>
    <w:rsid w:val="00F204C5"/>
    <w:rsid w:val="00F20A95"/>
    <w:rsid w:val="00F22952"/>
    <w:rsid w:val="00F23163"/>
    <w:rsid w:val="00F2346B"/>
    <w:rsid w:val="00F243B2"/>
    <w:rsid w:val="00F24BF4"/>
    <w:rsid w:val="00F25050"/>
    <w:rsid w:val="00F25DB5"/>
    <w:rsid w:val="00F25F7D"/>
    <w:rsid w:val="00F264E7"/>
    <w:rsid w:val="00F2683A"/>
    <w:rsid w:val="00F2776B"/>
    <w:rsid w:val="00F27B4D"/>
    <w:rsid w:val="00F27D35"/>
    <w:rsid w:val="00F30DCC"/>
    <w:rsid w:val="00F3255F"/>
    <w:rsid w:val="00F3375A"/>
    <w:rsid w:val="00F34C24"/>
    <w:rsid w:val="00F36470"/>
    <w:rsid w:val="00F36D76"/>
    <w:rsid w:val="00F37665"/>
    <w:rsid w:val="00F400B8"/>
    <w:rsid w:val="00F408EC"/>
    <w:rsid w:val="00F40CA1"/>
    <w:rsid w:val="00F42AC2"/>
    <w:rsid w:val="00F430E7"/>
    <w:rsid w:val="00F439F5"/>
    <w:rsid w:val="00F43F85"/>
    <w:rsid w:val="00F45DAD"/>
    <w:rsid w:val="00F46F8A"/>
    <w:rsid w:val="00F47110"/>
    <w:rsid w:val="00F47435"/>
    <w:rsid w:val="00F47D12"/>
    <w:rsid w:val="00F50D91"/>
    <w:rsid w:val="00F51418"/>
    <w:rsid w:val="00F51F82"/>
    <w:rsid w:val="00F52DFD"/>
    <w:rsid w:val="00F53383"/>
    <w:rsid w:val="00F5389A"/>
    <w:rsid w:val="00F55ACB"/>
    <w:rsid w:val="00F55D3E"/>
    <w:rsid w:val="00F5654A"/>
    <w:rsid w:val="00F579CD"/>
    <w:rsid w:val="00F57E5B"/>
    <w:rsid w:val="00F6030A"/>
    <w:rsid w:val="00F61DA3"/>
    <w:rsid w:val="00F62088"/>
    <w:rsid w:val="00F63852"/>
    <w:rsid w:val="00F63AE9"/>
    <w:rsid w:val="00F63AF1"/>
    <w:rsid w:val="00F63DF5"/>
    <w:rsid w:val="00F649ED"/>
    <w:rsid w:val="00F65648"/>
    <w:rsid w:val="00F65E62"/>
    <w:rsid w:val="00F66861"/>
    <w:rsid w:val="00F67158"/>
    <w:rsid w:val="00F6793E"/>
    <w:rsid w:val="00F710B3"/>
    <w:rsid w:val="00F7154F"/>
    <w:rsid w:val="00F71BF8"/>
    <w:rsid w:val="00F7287F"/>
    <w:rsid w:val="00F72B95"/>
    <w:rsid w:val="00F72C49"/>
    <w:rsid w:val="00F749FF"/>
    <w:rsid w:val="00F74CB8"/>
    <w:rsid w:val="00F75B5B"/>
    <w:rsid w:val="00F76BE8"/>
    <w:rsid w:val="00F80514"/>
    <w:rsid w:val="00F8120B"/>
    <w:rsid w:val="00F81227"/>
    <w:rsid w:val="00F81780"/>
    <w:rsid w:val="00F82BCB"/>
    <w:rsid w:val="00F82EC4"/>
    <w:rsid w:val="00F83130"/>
    <w:rsid w:val="00F836DB"/>
    <w:rsid w:val="00F84ECE"/>
    <w:rsid w:val="00F85387"/>
    <w:rsid w:val="00F85484"/>
    <w:rsid w:val="00F85A22"/>
    <w:rsid w:val="00F85C41"/>
    <w:rsid w:val="00F85EF0"/>
    <w:rsid w:val="00F85FC8"/>
    <w:rsid w:val="00F86685"/>
    <w:rsid w:val="00F9062C"/>
    <w:rsid w:val="00F91ED4"/>
    <w:rsid w:val="00F9201C"/>
    <w:rsid w:val="00F93034"/>
    <w:rsid w:val="00F94B20"/>
    <w:rsid w:val="00F95483"/>
    <w:rsid w:val="00F95585"/>
    <w:rsid w:val="00F9633E"/>
    <w:rsid w:val="00FA08D0"/>
    <w:rsid w:val="00FA0BF3"/>
    <w:rsid w:val="00FA141F"/>
    <w:rsid w:val="00FA15BB"/>
    <w:rsid w:val="00FA182D"/>
    <w:rsid w:val="00FA1994"/>
    <w:rsid w:val="00FA1CAC"/>
    <w:rsid w:val="00FA3910"/>
    <w:rsid w:val="00FA4340"/>
    <w:rsid w:val="00FA4345"/>
    <w:rsid w:val="00FA43DD"/>
    <w:rsid w:val="00FA4928"/>
    <w:rsid w:val="00FA5992"/>
    <w:rsid w:val="00FA7C97"/>
    <w:rsid w:val="00FB02FE"/>
    <w:rsid w:val="00FB144A"/>
    <w:rsid w:val="00FB2391"/>
    <w:rsid w:val="00FB2CC3"/>
    <w:rsid w:val="00FB3577"/>
    <w:rsid w:val="00FB3E29"/>
    <w:rsid w:val="00FB4784"/>
    <w:rsid w:val="00FB5142"/>
    <w:rsid w:val="00FB63F8"/>
    <w:rsid w:val="00FB6888"/>
    <w:rsid w:val="00FB6E56"/>
    <w:rsid w:val="00FB7369"/>
    <w:rsid w:val="00FB73EC"/>
    <w:rsid w:val="00FC10C9"/>
    <w:rsid w:val="00FC17BC"/>
    <w:rsid w:val="00FC382A"/>
    <w:rsid w:val="00FC3E0B"/>
    <w:rsid w:val="00FC4BD8"/>
    <w:rsid w:val="00FC57AC"/>
    <w:rsid w:val="00FD0876"/>
    <w:rsid w:val="00FD0D78"/>
    <w:rsid w:val="00FD16E5"/>
    <w:rsid w:val="00FD2360"/>
    <w:rsid w:val="00FD329A"/>
    <w:rsid w:val="00FD3C5C"/>
    <w:rsid w:val="00FD420C"/>
    <w:rsid w:val="00FD454F"/>
    <w:rsid w:val="00FD4999"/>
    <w:rsid w:val="00FD5DEB"/>
    <w:rsid w:val="00FD5EC8"/>
    <w:rsid w:val="00FD7298"/>
    <w:rsid w:val="00FD784E"/>
    <w:rsid w:val="00FD7EF4"/>
    <w:rsid w:val="00FE02D0"/>
    <w:rsid w:val="00FE12A6"/>
    <w:rsid w:val="00FE14DB"/>
    <w:rsid w:val="00FE2AA9"/>
    <w:rsid w:val="00FE392D"/>
    <w:rsid w:val="00FE394C"/>
    <w:rsid w:val="00FE410C"/>
    <w:rsid w:val="00FE46E3"/>
    <w:rsid w:val="00FE51EC"/>
    <w:rsid w:val="00FE6741"/>
    <w:rsid w:val="00FE6D5C"/>
    <w:rsid w:val="00FE7303"/>
    <w:rsid w:val="00FF0285"/>
    <w:rsid w:val="00FF1199"/>
    <w:rsid w:val="00FF11A0"/>
    <w:rsid w:val="00FF1B0E"/>
    <w:rsid w:val="00FF36F3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38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8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442B34"/>
    <w:rPr>
      <w:rFonts w:cs="Times New Roman"/>
      <w:b/>
      <w:bCs/>
    </w:rPr>
  </w:style>
  <w:style w:type="paragraph" w:customStyle="1" w:styleId="ConsPlusTitle">
    <w:name w:val="ConsPlusTitle"/>
    <w:uiPriority w:val="99"/>
    <w:rsid w:val="005E236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Footer">
    <w:name w:val="footer"/>
    <w:basedOn w:val="Normal"/>
    <w:link w:val="FooterChar"/>
    <w:uiPriority w:val="99"/>
    <w:rsid w:val="000269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2083</Words>
  <Characters>11875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Sarino</cp:lastModifiedBy>
  <cp:revision>17</cp:revision>
  <cp:lastPrinted>2015-12-02T03:43:00Z</cp:lastPrinted>
  <dcterms:created xsi:type="dcterms:W3CDTF">2015-11-30T04:45:00Z</dcterms:created>
  <dcterms:modified xsi:type="dcterms:W3CDTF">2016-01-12T11:50:00Z</dcterms:modified>
</cp:coreProperties>
</file>